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2" w:rsidRPr="007E1680" w:rsidRDefault="004B61B2" w:rsidP="006E55F8">
      <w:pPr>
        <w:pStyle w:val="ConsPlusNonformat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1B2" w:rsidRDefault="004B61B2" w:rsidP="006E5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 w:rsidP="00CB1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ГОСУДАРСТВЕННОГО ЗАДАНИЯ </w:t>
      </w:r>
      <w:r w:rsidRPr="0050030F">
        <w:rPr>
          <w:rFonts w:ascii="Times New Roman" w:hAnsi="Times New Roman" w:cs="Times New Roman"/>
          <w:b/>
          <w:sz w:val="24"/>
          <w:szCs w:val="24"/>
        </w:rPr>
        <w:t>№</w:t>
      </w:r>
    </w:p>
    <w:p w:rsidR="004B61B2" w:rsidRDefault="004B61B2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61B2" w:rsidRDefault="004B61B2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30F">
        <w:rPr>
          <w:rFonts w:ascii="Times New Roman" w:hAnsi="Times New Roman" w:cs="Times New Roman"/>
          <w:sz w:val="24"/>
          <w:szCs w:val="24"/>
        </w:rPr>
        <w:t xml:space="preserve">на 2017 год </w:t>
      </w:r>
    </w:p>
    <w:p w:rsidR="004B61B2" w:rsidRPr="0050030F" w:rsidRDefault="004B61B2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июля 2017г.</w:t>
      </w:r>
    </w:p>
    <w:p w:rsidR="004B61B2" w:rsidRPr="0050030F" w:rsidRDefault="004B61B2" w:rsidP="00115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2015"/>
        <w:gridCol w:w="1418"/>
        <w:gridCol w:w="1099"/>
      </w:tblGrid>
      <w:tr w:rsidR="004B61B2" w:rsidRPr="0050030F">
        <w:trPr>
          <w:trHeight w:val="124"/>
        </w:trPr>
        <w:tc>
          <w:tcPr>
            <w:tcW w:w="12015" w:type="dxa"/>
          </w:tcPr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61B2" w:rsidRPr="0050030F">
        <w:tc>
          <w:tcPr>
            <w:tcW w:w="12015" w:type="dxa"/>
          </w:tcPr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Астраханской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61B2" w:rsidRPr="0050030F">
        <w:tc>
          <w:tcPr>
            <w:tcW w:w="12015" w:type="dxa"/>
          </w:tcPr>
          <w:p w:rsidR="004B61B2" w:rsidRPr="0050030F" w:rsidRDefault="004B61B2" w:rsidP="008D190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Государственное автономное учреждение социального обслуживания населения «Комплексный центр с</w:t>
            </w: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циального обслуживания населения, Наримановский район, Астраханская область»</w:t>
            </w:r>
          </w:p>
          <w:p w:rsidR="004B61B2" w:rsidRPr="0050030F" w:rsidRDefault="004B61B2" w:rsidP="00864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B2" w:rsidRPr="0050030F">
        <w:trPr>
          <w:trHeight w:val="572"/>
        </w:trPr>
        <w:tc>
          <w:tcPr>
            <w:tcW w:w="12015" w:type="dxa"/>
          </w:tcPr>
          <w:p w:rsidR="004B61B2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61B2" w:rsidRPr="0050030F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Астраханской области _</w:t>
            </w:r>
          </w:p>
          <w:p w:rsidR="004B61B2" w:rsidRPr="0050030F" w:rsidRDefault="004B61B2" w:rsidP="00773CA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0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предоставление социальных услуг без  обеспечения проживания____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B2" w:rsidRPr="0050030F">
        <w:tc>
          <w:tcPr>
            <w:tcW w:w="12015" w:type="dxa"/>
          </w:tcPr>
          <w:p w:rsidR="004B61B2" w:rsidRPr="0050030F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B61B2" w:rsidRPr="0050030F">
        <w:tc>
          <w:tcPr>
            <w:tcW w:w="12015" w:type="dxa"/>
          </w:tcPr>
          <w:p w:rsidR="004B61B2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Pr="0050030F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учреждения Астраханской области</w:t>
            </w:r>
            <w:r w:rsidRPr="0050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4B61B2" w:rsidRPr="0050030F" w:rsidRDefault="004B61B2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00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социального обслуживания__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B2" w:rsidRPr="0050030F">
        <w:tc>
          <w:tcPr>
            <w:tcW w:w="12015" w:type="dxa"/>
          </w:tcPr>
          <w:p w:rsidR="004B61B2" w:rsidRPr="0050030F" w:rsidRDefault="004B61B2" w:rsidP="004501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Астраханской области из базового (отраслевого) перечня)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B2" w:rsidRPr="0050030F">
        <w:tc>
          <w:tcPr>
            <w:tcW w:w="12015" w:type="dxa"/>
          </w:tcPr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B2" w:rsidRPr="0050030F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Pr="0050030F" w:rsidRDefault="004B61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1B2" w:rsidRDefault="004B61B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61B2" w:rsidRDefault="004B61B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61B2" w:rsidRDefault="004B61B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61B2" w:rsidRPr="00DD4205" w:rsidRDefault="004B61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1CDE">
        <w:rPr>
          <w:rFonts w:ascii="Times New Roman" w:hAnsi="Times New Roman" w:cs="Times New Roman"/>
          <w:b/>
          <w:sz w:val="22"/>
          <w:szCs w:val="22"/>
        </w:rPr>
        <w:t>Часть 1.</w:t>
      </w:r>
      <w:r w:rsidRPr="00DD4205">
        <w:rPr>
          <w:rFonts w:ascii="Times New Roman" w:hAnsi="Times New Roman" w:cs="Times New Roman"/>
          <w:sz w:val="22"/>
          <w:szCs w:val="22"/>
        </w:rPr>
        <w:t xml:space="preserve"> Сведения об оказываемых государственных услугах</w:t>
      </w:r>
    </w:p>
    <w:p w:rsidR="004B61B2" w:rsidRPr="00E036CE" w:rsidRDefault="004B61B2" w:rsidP="003F20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36CE"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802" w:type="dxa"/>
        <w:tblInd w:w="-106" w:type="dxa"/>
        <w:tblLook w:val="00A0"/>
      </w:tblPr>
      <w:tblGrid>
        <w:gridCol w:w="457"/>
        <w:gridCol w:w="10850"/>
        <w:gridCol w:w="2126"/>
        <w:gridCol w:w="1369"/>
      </w:tblGrid>
      <w:tr w:rsidR="004B61B2" w:rsidRPr="00DD4205">
        <w:tc>
          <w:tcPr>
            <w:tcW w:w="457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50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Уникальный номер побазовому</w:t>
            </w:r>
          </w:p>
          <w:p w:rsidR="004B61B2" w:rsidRPr="00F23106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(отрасле- </w:t>
            </w:r>
          </w:p>
          <w:p w:rsidR="004B61B2" w:rsidRPr="00F23106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вому)</w:t>
            </w:r>
          </w:p>
          <w:p w:rsidR="004B61B2" w:rsidRPr="00F23106" w:rsidRDefault="004B61B2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перечню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220430</w:t>
            </w:r>
          </w:p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220470</w:t>
            </w:r>
          </w:p>
        </w:tc>
      </w:tr>
      <w:tr w:rsidR="004B61B2" w:rsidRPr="00DD4205">
        <w:tc>
          <w:tcPr>
            <w:tcW w:w="457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4B61B2" w:rsidRPr="002E2B3C" w:rsidRDefault="004B61B2" w:rsidP="00A64619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2E2B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Предоставление социального обслуживания в форме на дому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57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4B61B2" w:rsidRPr="00F23106" w:rsidRDefault="004B61B2" w:rsidP="002C610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57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50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государственной услуги</w:t>
            </w:r>
          </w:p>
        </w:tc>
        <w:tc>
          <w:tcPr>
            <w:tcW w:w="2126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57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4B61B2" w:rsidRPr="004554B4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возможности осуществлять самообслужив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а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ние, самостоятельно передвигаться, обеспечивать основные жизненные потребности в силу заболевания, тра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в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мы, возраста или наличия инвалидности</w:t>
            </w:r>
          </w:p>
        </w:tc>
        <w:tc>
          <w:tcPr>
            <w:tcW w:w="2126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57" w:type="dxa"/>
          </w:tcPr>
          <w:p w:rsidR="004B61B2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850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 показателей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,  характе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ризующих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 объем   и (или) качество государственной услуги:</w:t>
            </w:r>
          </w:p>
        </w:tc>
        <w:tc>
          <w:tcPr>
            <w:tcW w:w="2126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4B61B2" w:rsidRPr="00F23106" w:rsidRDefault="004B61B2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61B2" w:rsidRDefault="004B61B2" w:rsidP="002E2B3C">
      <w:pPr>
        <w:pStyle w:val="ConsPlusNonformat"/>
        <w:jc w:val="both"/>
      </w:pPr>
    </w:p>
    <w:p w:rsidR="004B61B2" w:rsidRPr="00755E6A" w:rsidRDefault="004B61B2" w:rsidP="002E2B3C">
      <w:pPr>
        <w:pStyle w:val="ConsPlusNonformat"/>
        <w:jc w:val="both"/>
        <w:rPr>
          <w:rFonts w:ascii="Times New Roman" w:hAnsi="Times New Roman" w:cs="Times New Roman"/>
        </w:rPr>
      </w:pPr>
      <w:hyperlink w:anchor="P272" w:history="1">
        <w:r w:rsidRPr="00755E6A">
          <w:rPr>
            <w:rFonts w:ascii="Times New Roman" w:hAnsi="Times New Roman" w:cs="Times New Roman"/>
          </w:rPr>
          <w:t>3.1</w:t>
        </w:r>
      </w:hyperlink>
      <w:r w:rsidRPr="00755E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Сведения о фактическом достижении  показателей, характеризующих</w:t>
      </w:r>
      <w:r w:rsidRPr="00755E6A">
        <w:rPr>
          <w:rFonts w:ascii="Times New Roman" w:hAnsi="Times New Roman" w:cs="Times New Roman"/>
        </w:rPr>
        <w:t xml:space="preserve"> качество государственной услуги:</w:t>
      </w:r>
    </w:p>
    <w:p w:rsidR="004B61B2" w:rsidRDefault="004B61B2" w:rsidP="00167674">
      <w:pPr>
        <w:pStyle w:val="ConsPlusNonformat"/>
        <w:jc w:val="both"/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72"/>
        <w:gridCol w:w="850"/>
        <w:gridCol w:w="709"/>
        <w:gridCol w:w="992"/>
        <w:gridCol w:w="709"/>
        <w:gridCol w:w="4111"/>
        <w:gridCol w:w="851"/>
        <w:gridCol w:w="709"/>
        <w:gridCol w:w="822"/>
        <w:gridCol w:w="720"/>
        <w:gridCol w:w="720"/>
        <w:gridCol w:w="1080"/>
        <w:gridCol w:w="626"/>
      </w:tblGrid>
      <w:tr w:rsidR="004B61B2" w:rsidRPr="00B25F63">
        <w:tc>
          <w:tcPr>
            <w:tcW w:w="1417" w:type="dxa"/>
            <w:vMerge w:val="restart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B25F63">
              <w:rPr>
                <w:rFonts w:ascii="Times New Roman" w:hAnsi="Times New Roman" w:cs="Times New Roman"/>
                <w:sz w:val="20"/>
              </w:rPr>
              <w:t>т</w:t>
            </w:r>
            <w:r w:rsidRPr="00B25F63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25F63">
              <w:rPr>
                <w:rFonts w:ascii="Times New Roman" w:hAnsi="Times New Roman" w:cs="Times New Roman"/>
                <w:sz w:val="20"/>
              </w:rPr>
              <w:t>и</w:t>
            </w:r>
            <w:r w:rsidRPr="00B25F63">
              <w:rPr>
                <w:rFonts w:ascii="Times New Roman" w:hAnsi="Times New Roman" w:cs="Times New Roman"/>
                <w:sz w:val="20"/>
              </w:rPr>
              <w:t>зующий содержание г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B25F63">
              <w:rPr>
                <w:rFonts w:ascii="Times New Roman" w:hAnsi="Times New Roman" w:cs="Times New Roman"/>
                <w:sz w:val="20"/>
              </w:rPr>
              <w:t>р</w:t>
            </w:r>
            <w:r w:rsidRPr="00B25F6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9013" w:type="dxa"/>
            <w:gridSpan w:val="7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6" w:type="dxa"/>
            <w:vMerge w:val="restart"/>
            <w:vAlign w:val="center"/>
          </w:tcPr>
          <w:p w:rsidR="004B61B2" w:rsidRPr="00B25F63" w:rsidRDefault="004B61B2" w:rsidP="0075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чина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/>
        </w:tc>
        <w:tc>
          <w:tcPr>
            <w:tcW w:w="2331" w:type="dxa"/>
            <w:gridSpan w:val="3"/>
            <w:vMerge/>
          </w:tcPr>
          <w:p w:rsidR="004B61B2" w:rsidRPr="00B25F63" w:rsidRDefault="004B61B2"/>
        </w:tc>
        <w:tc>
          <w:tcPr>
            <w:tcW w:w="1701" w:type="dxa"/>
            <w:gridSpan w:val="2"/>
            <w:vMerge/>
          </w:tcPr>
          <w:p w:rsidR="004B61B2" w:rsidRPr="00B25F63" w:rsidRDefault="004B61B2"/>
        </w:tc>
        <w:tc>
          <w:tcPr>
            <w:tcW w:w="4111" w:type="dxa"/>
            <w:vMerge w:val="restart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рения по ОКЕИ</w:t>
            </w:r>
          </w:p>
        </w:tc>
        <w:tc>
          <w:tcPr>
            <w:tcW w:w="822" w:type="dxa"/>
            <w:vMerge w:val="restart"/>
            <w:vAlign w:val="center"/>
          </w:tcPr>
          <w:p w:rsidR="004B61B2" w:rsidRPr="00B25F63" w:rsidRDefault="004B61B2" w:rsidP="005476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дарс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венном задании </w:t>
            </w:r>
          </w:p>
        </w:tc>
        <w:tc>
          <w:tcPr>
            <w:tcW w:w="720" w:type="dxa"/>
            <w:vMerge w:val="restart"/>
            <w:vAlign w:val="center"/>
          </w:tcPr>
          <w:p w:rsidR="004B61B2" w:rsidRPr="00B25F63" w:rsidRDefault="004B61B2" w:rsidP="00C4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720" w:type="dxa"/>
            <w:vMerge w:val="restart"/>
            <w:vAlign w:val="center"/>
          </w:tcPr>
          <w:p w:rsidR="004B61B2" w:rsidRPr="00B25F63" w:rsidRDefault="004B61B2" w:rsidP="002E2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ное)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B25F63" w:rsidRDefault="004B61B2" w:rsidP="00C4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пр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вышающее 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626" w:type="dxa"/>
            <w:vMerge/>
          </w:tcPr>
          <w:p w:rsidR="004B61B2" w:rsidRPr="00B25F63" w:rsidRDefault="004B61B2" w:rsidP="00321106">
            <w:pPr>
              <w:pStyle w:val="ConsPlusNormal"/>
            </w:pP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/>
        </w:tc>
        <w:tc>
          <w:tcPr>
            <w:tcW w:w="772" w:type="dxa"/>
          </w:tcPr>
          <w:p w:rsidR="004B61B2" w:rsidRPr="00B25F63" w:rsidRDefault="004B61B2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850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709" w:type="dxa"/>
          </w:tcPr>
          <w:p w:rsidR="004B61B2" w:rsidRPr="00B25F63" w:rsidRDefault="004B61B2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B25F63">
              <w:rPr>
                <w:rFonts w:ascii="Times New Roman" w:hAnsi="Times New Roman" w:cs="Times New Roman"/>
                <w:sz w:val="20"/>
              </w:rPr>
              <w:t>н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992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________ 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709" w:type="dxa"/>
          </w:tcPr>
          <w:p w:rsidR="004B61B2" w:rsidRPr="00B25F63" w:rsidRDefault="004B61B2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 н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4111" w:type="dxa"/>
            <w:vMerge/>
          </w:tcPr>
          <w:p w:rsidR="004B61B2" w:rsidRPr="00B25F63" w:rsidRDefault="004B61B2"/>
        </w:tc>
        <w:tc>
          <w:tcPr>
            <w:tcW w:w="851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2" w:type="dxa"/>
            <w:vMerge/>
          </w:tcPr>
          <w:p w:rsidR="004B61B2" w:rsidRPr="00B25F63" w:rsidRDefault="004B61B2"/>
        </w:tc>
        <w:tc>
          <w:tcPr>
            <w:tcW w:w="720" w:type="dxa"/>
            <w:vMerge/>
          </w:tcPr>
          <w:p w:rsidR="004B61B2" w:rsidRPr="00B25F63" w:rsidRDefault="004B61B2"/>
        </w:tc>
        <w:tc>
          <w:tcPr>
            <w:tcW w:w="720" w:type="dxa"/>
            <w:vMerge/>
          </w:tcPr>
          <w:p w:rsidR="004B61B2" w:rsidRPr="00B25F63" w:rsidRDefault="004B61B2"/>
        </w:tc>
        <w:tc>
          <w:tcPr>
            <w:tcW w:w="1080" w:type="dxa"/>
            <w:vMerge/>
          </w:tcPr>
          <w:p w:rsidR="004B61B2" w:rsidRPr="00B25F63" w:rsidRDefault="004B61B2"/>
        </w:tc>
        <w:tc>
          <w:tcPr>
            <w:tcW w:w="626" w:type="dxa"/>
            <w:vMerge/>
          </w:tcPr>
          <w:p w:rsidR="004B61B2" w:rsidRPr="00B25F63" w:rsidRDefault="004B61B2"/>
        </w:tc>
      </w:tr>
      <w:tr w:rsidR="004B61B2" w:rsidRPr="00B25F63">
        <w:tc>
          <w:tcPr>
            <w:tcW w:w="1417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2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2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0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61B2" w:rsidRPr="00B25F63">
        <w:tc>
          <w:tcPr>
            <w:tcW w:w="1417" w:type="dxa"/>
            <w:vMerge w:val="restart"/>
          </w:tcPr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E209F">
              <w:rPr>
                <w:color w:val="000000"/>
                <w:sz w:val="16"/>
                <w:szCs w:val="16"/>
              </w:rPr>
              <w:t>22047001001100001003100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22047001001000001005100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22043001001100001007100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22043001001000001009100</w:t>
            </w:r>
          </w:p>
        </w:tc>
        <w:tc>
          <w:tcPr>
            <w:tcW w:w="2331" w:type="dxa"/>
            <w:gridSpan w:val="3"/>
            <w:vMerge w:val="restart"/>
          </w:tcPr>
          <w:p w:rsidR="004B61B2" w:rsidRDefault="004B61B2" w:rsidP="006479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B61B2" w:rsidRPr="000F1200" w:rsidRDefault="004B61B2" w:rsidP="006479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Предоставление соц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ального обслуживания в форме на дому, включая оказание социально-бытовых услуг, социал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но-медицинских услуг, социально-психологических услуг, социально-педагогических услуг, социально-трудовых у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луг, социально-правовых услуг, услуг в целях п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вышения коммуникати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ного потенциала получ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телей социальных услуг, имеющих ограничения жизнедеятельности, в том числе детей-инвалидов, срочных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циальных услуг</w:t>
            </w:r>
          </w:p>
        </w:tc>
        <w:tc>
          <w:tcPr>
            <w:tcW w:w="992" w:type="dxa"/>
            <w:vMerge w:val="restart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709" w:type="dxa"/>
            <w:vMerge w:val="restart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111" w:type="dxa"/>
          </w:tcPr>
          <w:p w:rsidR="004B61B2" w:rsidRPr="00B25F63" w:rsidRDefault="004B61B2" w:rsidP="00845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Доля получателей социальных услуг, пол</w:t>
            </w: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4B61B2" w:rsidRPr="00C00584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058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B61B2" w:rsidRPr="00B25F63" w:rsidRDefault="004B61B2" w:rsidP="00845E54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4B61B2" w:rsidRPr="004B3797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B61B2" w:rsidRPr="00B25F63" w:rsidRDefault="004B61B2" w:rsidP="00845E54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Укомплектование организации специалист</w:t>
            </w:r>
            <w:r w:rsidRPr="00B25F63">
              <w:rPr>
                <w:rFonts w:ascii="Times New Roman" w:hAnsi="Times New Roman" w:cs="Times New Roman"/>
                <w:color w:val="000000"/>
              </w:rPr>
              <w:t>а</w:t>
            </w:r>
            <w:r w:rsidRPr="00B25F63">
              <w:rPr>
                <w:rFonts w:ascii="Times New Roman" w:hAnsi="Times New Roman" w:cs="Times New Roman"/>
                <w:color w:val="000000"/>
              </w:rPr>
              <w:t>ми, оказывающими социальные услуги</w:t>
            </w:r>
          </w:p>
        </w:tc>
        <w:tc>
          <w:tcPr>
            <w:tcW w:w="851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4B61B2" w:rsidRPr="004B3797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B25F63" w:rsidRDefault="004B61B2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B61B2" w:rsidRPr="00B25F63" w:rsidRDefault="004B61B2" w:rsidP="00851703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Повышение качества социальных услуг и э</w:t>
            </w:r>
            <w:r w:rsidRPr="00B25F63">
              <w:rPr>
                <w:rFonts w:ascii="Times New Roman" w:hAnsi="Times New Roman" w:cs="Times New Roman"/>
                <w:color w:val="000000"/>
              </w:rPr>
              <w:t>ф</w:t>
            </w:r>
            <w:r w:rsidRPr="00B25F63">
              <w:rPr>
                <w:rFonts w:ascii="Times New Roman" w:hAnsi="Times New Roman" w:cs="Times New Roman"/>
                <w:color w:val="000000"/>
              </w:rPr>
              <w:t>фективности их оказания (определяется исх</w:t>
            </w:r>
            <w:r w:rsidRPr="00B25F63">
              <w:rPr>
                <w:rFonts w:ascii="Times New Roman" w:hAnsi="Times New Roman" w:cs="Times New Roman"/>
                <w:color w:val="000000"/>
              </w:rPr>
              <w:t>о</w:t>
            </w:r>
            <w:r w:rsidRPr="00B25F63">
              <w:rPr>
                <w:rFonts w:ascii="Times New Roman" w:hAnsi="Times New Roman" w:cs="Times New Roman"/>
                <w:color w:val="000000"/>
              </w:rPr>
              <w:t>дя из мероприятий, направленных на сове</w:t>
            </w:r>
            <w:r w:rsidRPr="00B25F63">
              <w:rPr>
                <w:rFonts w:ascii="Times New Roman" w:hAnsi="Times New Roman" w:cs="Times New Roman"/>
                <w:color w:val="000000"/>
              </w:rPr>
              <w:t>р</w:t>
            </w:r>
            <w:r w:rsidRPr="00B25F63">
              <w:rPr>
                <w:rFonts w:ascii="Times New Roman" w:hAnsi="Times New Roman" w:cs="Times New Roman"/>
                <w:color w:val="000000"/>
              </w:rPr>
              <w:t>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4B61B2" w:rsidRPr="004B3797" w:rsidRDefault="004B61B2" w:rsidP="008517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90</w:t>
            </w:r>
          </w:p>
        </w:tc>
        <w:tc>
          <w:tcPr>
            <w:tcW w:w="720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0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B25F63" w:rsidRDefault="004B61B2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B61B2" w:rsidRPr="00D45DE3" w:rsidRDefault="004B61B2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>Количество нарушений санитарного закон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дательства в отчетном году, выявленных при проведении проверок</w:t>
            </w:r>
          </w:p>
        </w:tc>
        <w:tc>
          <w:tcPr>
            <w:tcW w:w="851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22" w:type="dxa"/>
          </w:tcPr>
          <w:p w:rsidR="004B61B2" w:rsidRPr="00F72300" w:rsidRDefault="004B61B2" w:rsidP="00012A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4B61B2" w:rsidRPr="00B25F63">
        <w:tc>
          <w:tcPr>
            <w:tcW w:w="1417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B25F63" w:rsidRDefault="004B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4B61B2" w:rsidRPr="00D45DE3" w:rsidRDefault="004B61B2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</w:t>
            </w:r>
            <w:r w:rsidRPr="00D45DE3">
              <w:rPr>
                <w:rFonts w:ascii="Times New Roman" w:hAnsi="Times New Roman" w:cs="Times New Roman"/>
                <w:u w:val="single"/>
              </w:rPr>
              <w:t>сопровождения</w:t>
            </w:r>
            <w:r w:rsidRPr="00D45DE3">
              <w:rPr>
                <w:rFonts w:ascii="Times New Roman" w:hAnsi="Times New Roman" w:cs="Times New Roman"/>
              </w:rPr>
              <w:t xml:space="preserve"> получателя социальных услуг при передв</w:t>
            </w:r>
            <w:r w:rsidRPr="00D45DE3">
              <w:rPr>
                <w:rFonts w:ascii="Times New Roman" w:hAnsi="Times New Roman" w:cs="Times New Roman"/>
              </w:rPr>
              <w:t>и</w:t>
            </w:r>
            <w:r w:rsidRPr="00D45DE3">
              <w:rPr>
                <w:rFonts w:ascii="Times New Roman" w:hAnsi="Times New Roman" w:cs="Times New Roman"/>
              </w:rPr>
              <w:t>жении по территории учреждения социальн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 xml:space="preserve">го обслуживания, а также при пользовании услугами; </w:t>
            </w:r>
          </w:p>
          <w:p w:rsidR="004B61B2" w:rsidRPr="00D45DE3" w:rsidRDefault="004B61B2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возможность для </w:t>
            </w:r>
            <w:r w:rsidRPr="00D45DE3">
              <w:rPr>
                <w:rFonts w:ascii="Times New Roman" w:hAnsi="Times New Roman" w:cs="Times New Roman"/>
                <w:u w:val="single"/>
              </w:rPr>
              <w:t>самостоятельного передв</w:t>
            </w:r>
            <w:r w:rsidRPr="00D45DE3">
              <w:rPr>
                <w:rFonts w:ascii="Times New Roman" w:hAnsi="Times New Roman" w:cs="Times New Roman"/>
                <w:u w:val="single"/>
              </w:rPr>
              <w:t>и</w:t>
            </w:r>
            <w:r w:rsidRPr="00D45DE3">
              <w:rPr>
                <w:rFonts w:ascii="Times New Roman" w:hAnsi="Times New Roman" w:cs="Times New Roman"/>
                <w:u w:val="single"/>
              </w:rPr>
              <w:t>жения</w:t>
            </w:r>
            <w:r w:rsidRPr="00D45DE3">
              <w:rPr>
                <w:rFonts w:ascii="Times New Roman" w:hAnsi="Times New Roman" w:cs="Times New Roman"/>
              </w:rPr>
              <w:t xml:space="preserve"> по территории учреждения социальн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го обслуживания, входа, выхода и перемещ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>ния внутри такой организации (в том числе для передвижения в креслах-колясках), для отдыха в сидячем положении, а также до</w:t>
            </w:r>
            <w:r w:rsidRPr="00D45DE3">
              <w:rPr>
                <w:rFonts w:ascii="Times New Roman" w:hAnsi="Times New Roman" w:cs="Times New Roman"/>
              </w:rPr>
              <w:t>с</w:t>
            </w:r>
            <w:r w:rsidRPr="00D45DE3">
              <w:rPr>
                <w:rFonts w:ascii="Times New Roman" w:hAnsi="Times New Roman" w:cs="Times New Roman"/>
              </w:rPr>
              <w:t>тупное размещение оборудования и носит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лей информации; </w:t>
            </w:r>
          </w:p>
          <w:p w:rsidR="004B61B2" w:rsidRPr="00D45DE3" w:rsidRDefault="004B61B2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  <w:u w:val="single"/>
              </w:rPr>
              <w:t>дублирование текстовых сообщений голос</w:t>
            </w:r>
            <w:r w:rsidRPr="00D45DE3">
              <w:rPr>
                <w:rFonts w:ascii="Times New Roman" w:hAnsi="Times New Roman" w:cs="Times New Roman"/>
                <w:u w:val="single"/>
              </w:rPr>
              <w:t>о</w:t>
            </w:r>
            <w:r w:rsidRPr="00D45DE3">
              <w:rPr>
                <w:rFonts w:ascii="Times New Roman" w:hAnsi="Times New Roman" w:cs="Times New Roman"/>
                <w:u w:val="single"/>
              </w:rPr>
              <w:t>выми сообщениями</w:t>
            </w:r>
            <w:r w:rsidRPr="00D45DE3">
              <w:rPr>
                <w:rFonts w:ascii="Times New Roman" w:hAnsi="Times New Roman" w:cs="Times New Roman"/>
              </w:rPr>
              <w:t>, оснащение учреждения социального обслуживания знаками, выпо</w:t>
            </w:r>
            <w:r w:rsidRPr="00D45DE3">
              <w:rPr>
                <w:rFonts w:ascii="Times New Roman" w:hAnsi="Times New Roman" w:cs="Times New Roman"/>
              </w:rPr>
              <w:t>л</w:t>
            </w:r>
            <w:r w:rsidRPr="00D45DE3">
              <w:rPr>
                <w:rFonts w:ascii="Times New Roman" w:hAnsi="Times New Roman" w:cs="Times New Roman"/>
              </w:rPr>
              <w:t xml:space="preserve">ненными </w:t>
            </w:r>
            <w:r w:rsidRPr="00D45DE3">
              <w:rPr>
                <w:rFonts w:ascii="Times New Roman" w:hAnsi="Times New Roman" w:cs="Times New Roman"/>
                <w:u w:val="single"/>
              </w:rPr>
              <w:t>рельефно-точечным шрифтом Бра</w:t>
            </w:r>
            <w:r w:rsidRPr="00D45DE3">
              <w:rPr>
                <w:rFonts w:ascii="Times New Roman" w:hAnsi="Times New Roman" w:cs="Times New Roman"/>
                <w:u w:val="single"/>
              </w:rPr>
              <w:t>й</w:t>
            </w:r>
            <w:r w:rsidRPr="00D45DE3">
              <w:rPr>
                <w:rFonts w:ascii="Times New Roman" w:hAnsi="Times New Roman" w:cs="Times New Roman"/>
                <w:u w:val="single"/>
              </w:rPr>
              <w:t>ля,</w:t>
            </w:r>
            <w:r w:rsidRPr="00D45DE3">
              <w:rPr>
                <w:rFonts w:ascii="Times New Roman" w:hAnsi="Times New Roman" w:cs="Times New Roman"/>
              </w:rPr>
              <w:t xml:space="preserve"> ознакомление с их помощью с надписями, знаками и иной текстовой и графической и</w:t>
            </w:r>
            <w:r w:rsidRPr="00D45DE3">
              <w:rPr>
                <w:rFonts w:ascii="Times New Roman" w:hAnsi="Times New Roman" w:cs="Times New Roman"/>
              </w:rPr>
              <w:t>н</w:t>
            </w:r>
            <w:r w:rsidRPr="00D45DE3">
              <w:rPr>
                <w:rFonts w:ascii="Times New Roman" w:hAnsi="Times New Roman" w:cs="Times New Roman"/>
              </w:rPr>
              <w:t xml:space="preserve">формацией на территории учреждения; </w:t>
            </w:r>
            <w:r w:rsidRPr="00D45DE3">
              <w:rPr>
                <w:rFonts w:ascii="Times New Roman" w:hAnsi="Times New Roman" w:cs="Times New Roman"/>
                <w:u w:val="single"/>
              </w:rPr>
              <w:t>ду</w:t>
            </w:r>
            <w:r w:rsidRPr="00D45DE3">
              <w:rPr>
                <w:rFonts w:ascii="Times New Roman" w:hAnsi="Times New Roman" w:cs="Times New Roman"/>
                <w:u w:val="single"/>
              </w:rPr>
              <w:t>б</w:t>
            </w:r>
            <w:r w:rsidRPr="00D45DE3">
              <w:rPr>
                <w:rFonts w:ascii="Times New Roman" w:hAnsi="Times New Roman" w:cs="Times New Roman"/>
                <w:u w:val="single"/>
              </w:rPr>
              <w:t>лирование</w:t>
            </w:r>
            <w:r w:rsidRPr="00D45DE3">
              <w:rPr>
                <w:rFonts w:ascii="Times New Roman" w:hAnsi="Times New Roman" w:cs="Times New Roman"/>
              </w:rPr>
              <w:t xml:space="preserve"> голосовой информации текстовой информацией, надписями и (или) </w:t>
            </w:r>
            <w:r w:rsidRPr="00D45DE3">
              <w:rPr>
                <w:rFonts w:ascii="Times New Roman" w:hAnsi="Times New Roman" w:cs="Times New Roman"/>
                <w:u w:val="single"/>
              </w:rPr>
              <w:t>световыми сигналами</w:t>
            </w:r>
            <w:r w:rsidRPr="00D45DE3">
              <w:rPr>
                <w:rFonts w:ascii="Times New Roman" w:hAnsi="Times New Roman" w:cs="Times New Roman"/>
              </w:rPr>
              <w:t>, информирование о предоставля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мых социальных услугах с использованием русского жестового языка (сурдоперевода); </w:t>
            </w:r>
          </w:p>
          <w:p w:rsidR="004B61B2" w:rsidRPr="00D45DE3" w:rsidRDefault="004B61B2" w:rsidP="00012A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оказание иных видов посторонней помощи)</w:t>
            </w:r>
          </w:p>
        </w:tc>
        <w:tc>
          <w:tcPr>
            <w:tcW w:w="851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4B61B2" w:rsidRPr="00F72300" w:rsidRDefault="004B61B2" w:rsidP="00012A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</w:t>
            </w:r>
            <w:r w:rsidRPr="00F72300">
              <w:rPr>
                <w:rFonts w:ascii="Times New Roman" w:hAnsi="Times New Roman" w:cs="Times New Roman"/>
              </w:rPr>
              <w:t>е</w:t>
            </w:r>
            <w:r w:rsidRPr="00F72300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2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B61B2" w:rsidRDefault="004B61B2">
      <w:pPr>
        <w:pStyle w:val="ConsPlusNormal"/>
        <w:jc w:val="both"/>
      </w:pPr>
    </w:p>
    <w:p w:rsidR="004B61B2" w:rsidRDefault="004B61B2">
      <w:pPr>
        <w:pStyle w:val="ConsPlusNormal"/>
        <w:jc w:val="both"/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Pr="0064371A" w:rsidRDefault="004B61B2" w:rsidP="000137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</w:t>
      </w:r>
      <w:r w:rsidRPr="0064371A">
        <w:rPr>
          <w:rFonts w:ascii="Times New Roman" w:hAnsi="Times New Roman" w:cs="Times New Roman"/>
        </w:rPr>
        <w:t xml:space="preserve"> объем государственной услуги:</w:t>
      </w:r>
    </w:p>
    <w:p w:rsidR="004B61B2" w:rsidRPr="0064371A" w:rsidRDefault="004B61B2" w:rsidP="00013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12"/>
        <w:gridCol w:w="851"/>
        <w:gridCol w:w="850"/>
        <w:gridCol w:w="851"/>
        <w:gridCol w:w="850"/>
        <w:gridCol w:w="1640"/>
        <w:gridCol w:w="989"/>
        <w:gridCol w:w="781"/>
        <w:gridCol w:w="1080"/>
        <w:gridCol w:w="1080"/>
        <w:gridCol w:w="1080"/>
        <w:gridCol w:w="1260"/>
        <w:gridCol w:w="900"/>
        <w:gridCol w:w="720"/>
      </w:tblGrid>
      <w:tr w:rsidR="004B61B2" w:rsidRPr="0063434A">
        <w:tc>
          <w:tcPr>
            <w:tcW w:w="1338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63434A">
              <w:rPr>
                <w:rFonts w:ascii="Times New Roman" w:hAnsi="Times New Roman" w:cs="Times New Roman"/>
                <w:sz w:val="20"/>
              </w:rPr>
              <w:t>т</w:t>
            </w:r>
            <w:r w:rsidRPr="0063434A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613" w:type="dxa"/>
            <w:gridSpan w:val="3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63434A">
              <w:rPr>
                <w:rFonts w:ascii="Times New Roman" w:hAnsi="Times New Roman" w:cs="Times New Roman"/>
                <w:sz w:val="20"/>
              </w:rPr>
              <w:t>ю</w:t>
            </w:r>
            <w:r w:rsidRPr="0063434A">
              <w:rPr>
                <w:rFonts w:ascii="Times New Roman" w:hAnsi="Times New Roman" w:cs="Times New Roman"/>
                <w:sz w:val="20"/>
              </w:rPr>
              <w:t>щий содержание государс</w:t>
            </w:r>
            <w:r w:rsidRPr="0063434A">
              <w:rPr>
                <w:rFonts w:ascii="Times New Roman" w:hAnsi="Times New Roman" w:cs="Times New Roman"/>
                <w:sz w:val="20"/>
              </w:rPr>
              <w:t>т</w:t>
            </w:r>
            <w:r w:rsidRPr="0063434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63434A">
              <w:rPr>
                <w:rFonts w:ascii="Times New Roman" w:hAnsi="Times New Roman" w:cs="Times New Roman"/>
                <w:sz w:val="20"/>
              </w:rPr>
              <w:t>р</w:t>
            </w:r>
            <w:r w:rsidRPr="0063434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810" w:type="dxa"/>
            <w:gridSpan w:val="8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ний размер платы (цена, тариф)</w:t>
            </w:r>
            <w:r w:rsidRPr="006343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B61B2" w:rsidRPr="0063434A">
        <w:tc>
          <w:tcPr>
            <w:tcW w:w="1338" w:type="dxa"/>
            <w:vMerge/>
          </w:tcPr>
          <w:p w:rsidR="004B61B2" w:rsidRPr="0063434A" w:rsidRDefault="004B61B2" w:rsidP="00740E35"/>
        </w:tc>
        <w:tc>
          <w:tcPr>
            <w:tcW w:w="2613" w:type="dxa"/>
            <w:gridSpan w:val="3"/>
            <w:vMerge/>
          </w:tcPr>
          <w:p w:rsidR="004B61B2" w:rsidRPr="0063434A" w:rsidRDefault="004B61B2" w:rsidP="00740E35"/>
        </w:tc>
        <w:tc>
          <w:tcPr>
            <w:tcW w:w="1701" w:type="dxa"/>
            <w:gridSpan w:val="2"/>
            <w:vMerge/>
          </w:tcPr>
          <w:p w:rsidR="004B61B2" w:rsidRPr="0063434A" w:rsidRDefault="004B61B2" w:rsidP="00740E35"/>
        </w:tc>
        <w:tc>
          <w:tcPr>
            <w:tcW w:w="1640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ния по ОКЕИ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24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государс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венном задании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можное)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60" w:type="dxa"/>
            <w:vMerge w:val="restart"/>
            <w:vAlign w:val="center"/>
          </w:tcPr>
          <w:p w:rsidR="004B61B2" w:rsidRPr="0063434A" w:rsidRDefault="004B61B2" w:rsidP="0024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щее 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900" w:type="dxa"/>
            <w:vMerge w:val="restart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причина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/>
          </w:tcPr>
          <w:p w:rsidR="004B61B2" w:rsidRPr="0063434A" w:rsidRDefault="004B61B2" w:rsidP="00740E35"/>
        </w:tc>
      </w:tr>
      <w:tr w:rsidR="004B61B2" w:rsidRPr="0063434A">
        <w:tc>
          <w:tcPr>
            <w:tcW w:w="1338" w:type="dxa"/>
            <w:vMerge/>
          </w:tcPr>
          <w:p w:rsidR="004B61B2" w:rsidRPr="0063434A" w:rsidRDefault="004B61B2" w:rsidP="00740E35"/>
        </w:tc>
        <w:tc>
          <w:tcPr>
            <w:tcW w:w="912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640" w:type="dxa"/>
            <w:vMerge/>
          </w:tcPr>
          <w:p w:rsidR="004B61B2" w:rsidRPr="0063434A" w:rsidRDefault="004B61B2" w:rsidP="00740E35"/>
        </w:tc>
        <w:tc>
          <w:tcPr>
            <w:tcW w:w="989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наимен</w:t>
            </w:r>
            <w:r w:rsidRPr="0063434A">
              <w:rPr>
                <w:rFonts w:ascii="Times New Roman" w:hAnsi="Times New Roman" w:cs="Times New Roman"/>
                <w:sz w:val="20"/>
              </w:rPr>
              <w:t>о</w:t>
            </w:r>
            <w:r w:rsidRPr="0063434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81" w:type="dxa"/>
            <w:vAlign w:val="center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4B61B2" w:rsidRPr="0063434A" w:rsidRDefault="004B61B2" w:rsidP="00740E35"/>
        </w:tc>
        <w:tc>
          <w:tcPr>
            <w:tcW w:w="1080" w:type="dxa"/>
            <w:vMerge/>
          </w:tcPr>
          <w:p w:rsidR="004B61B2" w:rsidRPr="0063434A" w:rsidRDefault="004B61B2" w:rsidP="00740E35"/>
        </w:tc>
        <w:tc>
          <w:tcPr>
            <w:tcW w:w="1080" w:type="dxa"/>
            <w:vMerge/>
          </w:tcPr>
          <w:p w:rsidR="004B61B2" w:rsidRPr="0063434A" w:rsidRDefault="004B61B2" w:rsidP="00740E35"/>
        </w:tc>
        <w:tc>
          <w:tcPr>
            <w:tcW w:w="1260" w:type="dxa"/>
            <w:vMerge/>
          </w:tcPr>
          <w:p w:rsidR="004B61B2" w:rsidRPr="0063434A" w:rsidRDefault="004B61B2" w:rsidP="00740E35"/>
        </w:tc>
        <w:tc>
          <w:tcPr>
            <w:tcW w:w="900" w:type="dxa"/>
            <w:vMerge/>
          </w:tcPr>
          <w:p w:rsidR="004B61B2" w:rsidRPr="0063434A" w:rsidRDefault="004B61B2" w:rsidP="00740E35"/>
        </w:tc>
        <w:tc>
          <w:tcPr>
            <w:tcW w:w="720" w:type="dxa"/>
            <w:vMerge/>
          </w:tcPr>
          <w:p w:rsidR="004B61B2" w:rsidRPr="0063434A" w:rsidRDefault="004B61B2" w:rsidP="00740E35"/>
        </w:tc>
      </w:tr>
      <w:tr w:rsidR="004B61B2" w:rsidRPr="0063434A">
        <w:tc>
          <w:tcPr>
            <w:tcW w:w="1338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2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1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8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2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B61B2" w:rsidRPr="0063434A">
        <w:tc>
          <w:tcPr>
            <w:tcW w:w="1338" w:type="dxa"/>
          </w:tcPr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E209F">
              <w:rPr>
                <w:color w:val="000000"/>
                <w:sz w:val="16"/>
                <w:szCs w:val="16"/>
              </w:rPr>
              <w:t>22047001001100001003100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22047001001000001005100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22043001001100001007100</w:t>
            </w: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Pr="001E209F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22043001001000001009100</w:t>
            </w:r>
          </w:p>
        </w:tc>
        <w:tc>
          <w:tcPr>
            <w:tcW w:w="2613" w:type="dxa"/>
            <w:gridSpan w:val="3"/>
          </w:tcPr>
          <w:p w:rsidR="004B61B2" w:rsidRPr="000F1200" w:rsidRDefault="004B61B2" w:rsidP="00012A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Предоставление социальн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го обслуживания в форме на дому, включая оказание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циально-бытовых услуг, социально-медицинских услуг, социально-психологических услуг,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циально-педагогических услуг, социально-трудовых услуг, социально-правовых услуг, услуг в целях пов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шения коммуникативного потенциала получателей социальных услуг, имеющих ограничения жизнедеятел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ности, в том числе детей-инвалидов, срочных соц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альных услуг</w:t>
            </w:r>
          </w:p>
        </w:tc>
        <w:tc>
          <w:tcPr>
            <w:tcW w:w="851" w:type="dxa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850" w:type="dxa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640" w:type="dxa"/>
          </w:tcPr>
          <w:p w:rsidR="004B61B2" w:rsidRPr="0063434A" w:rsidRDefault="004B61B2" w:rsidP="00740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Численность граждан, пол</w:t>
            </w:r>
            <w:r w:rsidRPr="0063434A">
              <w:rPr>
                <w:rFonts w:ascii="Times New Roman" w:hAnsi="Times New Roman" w:cs="Times New Roman"/>
                <w:sz w:val="20"/>
              </w:rPr>
              <w:t>у</w:t>
            </w:r>
            <w:r w:rsidRPr="0063434A">
              <w:rPr>
                <w:rFonts w:ascii="Times New Roman" w:hAnsi="Times New Roman" w:cs="Times New Roman"/>
                <w:sz w:val="20"/>
              </w:rPr>
              <w:t>чивших социал</w:t>
            </w:r>
            <w:r w:rsidRPr="0063434A">
              <w:rPr>
                <w:rFonts w:ascii="Times New Roman" w:hAnsi="Times New Roman" w:cs="Times New Roman"/>
                <w:sz w:val="20"/>
              </w:rPr>
              <w:t>ь</w:t>
            </w:r>
            <w:r w:rsidRPr="0063434A">
              <w:rPr>
                <w:rFonts w:ascii="Times New Roman" w:hAnsi="Times New Roman" w:cs="Times New Roman"/>
                <w:sz w:val="20"/>
              </w:rPr>
              <w:t>ные услуги</w:t>
            </w:r>
          </w:p>
        </w:tc>
        <w:tc>
          <w:tcPr>
            <w:tcW w:w="989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81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80" w:type="dxa"/>
          </w:tcPr>
          <w:p w:rsidR="004B61B2" w:rsidRPr="00AD29B0" w:rsidRDefault="004B61B2" w:rsidP="00F33500">
            <w:pPr>
              <w:jc w:val="center"/>
            </w:pPr>
            <w:r w:rsidRPr="00AD29B0">
              <w:t>400</w:t>
            </w:r>
          </w:p>
        </w:tc>
        <w:tc>
          <w:tcPr>
            <w:tcW w:w="108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08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434A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26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4B61B2" w:rsidRPr="0063434A" w:rsidRDefault="004B61B2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</w:t>
            </w:r>
          </w:p>
        </w:tc>
      </w:tr>
    </w:tbl>
    <w:p w:rsidR="004B61B2" w:rsidRDefault="004B61B2" w:rsidP="005B4B5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82979">
        <w:rPr>
          <w:rFonts w:ascii="Times New Roman" w:hAnsi="Times New Roman" w:cs="Times New Roman"/>
          <w:sz w:val="20"/>
        </w:rPr>
        <w:t>* Размер платы за оказание социальных услуг устанавливается в соответствии с п</w:t>
      </w:r>
      <w:r w:rsidRPr="00A82979">
        <w:rPr>
          <w:rFonts w:ascii="Times New Roman" w:hAnsi="Times New Roman" w:cs="Times New Roman"/>
          <w:szCs w:val="22"/>
        </w:rPr>
        <w:t xml:space="preserve">остановлением  Правительства  Астраханской  области   от  </w:t>
      </w:r>
      <w:r w:rsidRPr="00A82979">
        <w:rPr>
          <w:rFonts w:ascii="Times New Roman" w:hAnsi="Times New Roman" w:cs="Times New Roman"/>
          <w:sz w:val="20"/>
        </w:rPr>
        <w:t>31.10.2014 № 481-П «О размере платы за предоставление социальных услуг гражданам и порядке ее взимания в Астраханской области»</w:t>
      </w:r>
      <w:r>
        <w:rPr>
          <w:rFonts w:ascii="Times New Roman" w:hAnsi="Times New Roman" w:cs="Times New Roman"/>
          <w:sz w:val="20"/>
        </w:rPr>
        <w:t>.</w:t>
      </w:r>
    </w:p>
    <w:p w:rsidR="004B61B2" w:rsidRPr="0064371A" w:rsidRDefault="004B61B2" w:rsidP="00013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B61B2" w:rsidRDefault="004B61B2" w:rsidP="00E830A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61B2" w:rsidRDefault="004B61B2" w:rsidP="006E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B2" w:rsidRDefault="004B61B2" w:rsidP="006E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1B2" w:rsidRDefault="004B61B2" w:rsidP="007943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61B2" w:rsidRPr="00184A9C" w:rsidRDefault="004B61B2" w:rsidP="007943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A9C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4B61B2" w:rsidRPr="00DD4205" w:rsidRDefault="004B61B2" w:rsidP="007943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7" w:type="dxa"/>
        <w:tblInd w:w="-106" w:type="dxa"/>
        <w:tblLayout w:type="fixed"/>
        <w:tblLook w:val="00A0"/>
      </w:tblPr>
      <w:tblGrid>
        <w:gridCol w:w="425"/>
        <w:gridCol w:w="11878"/>
        <w:gridCol w:w="1560"/>
        <w:gridCol w:w="1134"/>
      </w:tblGrid>
      <w:tr w:rsidR="004B61B2" w:rsidRPr="00DD4205">
        <w:tc>
          <w:tcPr>
            <w:tcW w:w="425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78" w:type="dxa"/>
          </w:tcPr>
          <w:p w:rsidR="004B61B2" w:rsidRPr="00F23106" w:rsidRDefault="004B61B2" w:rsidP="00E920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</w:p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(отрасле-</w:t>
            </w:r>
          </w:p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вому)</w:t>
            </w:r>
          </w:p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220460</w:t>
            </w:r>
          </w:p>
        </w:tc>
      </w:tr>
      <w:tr w:rsidR="004B61B2" w:rsidRPr="00DD4205">
        <w:tc>
          <w:tcPr>
            <w:tcW w:w="425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8" w:type="dxa"/>
          </w:tcPr>
          <w:p w:rsidR="004B61B2" w:rsidRPr="00E830AD" w:rsidRDefault="004B61B2" w:rsidP="008C495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830A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Предоставление социального обслуживания в полустационарной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830A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форме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25" w:type="dxa"/>
          </w:tcPr>
          <w:p w:rsidR="004B61B2" w:rsidRPr="00F23106" w:rsidRDefault="004B61B2" w:rsidP="00E830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78" w:type="dxa"/>
          </w:tcPr>
          <w:p w:rsidR="004B61B2" w:rsidRPr="00F23106" w:rsidRDefault="004B61B2" w:rsidP="00E920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государственной услуги</w:t>
            </w:r>
          </w:p>
        </w:tc>
        <w:tc>
          <w:tcPr>
            <w:tcW w:w="1560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25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8" w:type="dxa"/>
          </w:tcPr>
          <w:p w:rsidR="004B61B2" w:rsidRPr="00F23106" w:rsidRDefault="004B61B2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частично утративший способность либо возможности осуществлять самообслуживание, самостоятельно пер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е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двигаться, обеспечивать основные жизненные потребности в силу заболевания, травмы, возраста или наличия инвалидн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о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 xml:space="preserve">сти; </w:t>
            </w:r>
          </w:p>
          <w:p w:rsidR="004B61B2" w:rsidRPr="00F23106" w:rsidRDefault="004B61B2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о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 xml:space="preserve">стью, лицами, имеющими пристрастие к азартным играм, лицами, страдающими психическими расстройствами, наличие насилия в семье; </w:t>
            </w:r>
          </w:p>
          <w:p w:rsidR="004B61B2" w:rsidRPr="00F23106" w:rsidRDefault="004B61B2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B61B2" w:rsidRPr="00F23106" w:rsidRDefault="004B61B2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B61B2" w:rsidRPr="00F23106" w:rsidRDefault="004B61B2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B61B2" w:rsidRPr="00F23106" w:rsidRDefault="004B61B2" w:rsidP="001236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231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Гражданин при отсутствии работы и средств к существованию</w:t>
            </w:r>
          </w:p>
        </w:tc>
        <w:tc>
          <w:tcPr>
            <w:tcW w:w="1560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1B2" w:rsidRPr="00DD4205">
        <w:tc>
          <w:tcPr>
            <w:tcW w:w="425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878" w:type="dxa"/>
          </w:tcPr>
          <w:p w:rsidR="004B61B2" w:rsidRPr="00F23106" w:rsidRDefault="004B61B2" w:rsidP="00DA56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 показателей, характеризующих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 объем   и (или) качество государственной услуги:</w:t>
            </w:r>
          </w:p>
        </w:tc>
        <w:tc>
          <w:tcPr>
            <w:tcW w:w="1560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61B2" w:rsidRPr="00F23106" w:rsidRDefault="004B61B2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61B2" w:rsidRDefault="004B61B2" w:rsidP="004043A9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Pr="00755E6A" w:rsidRDefault="004B61B2" w:rsidP="00E830AD">
      <w:pPr>
        <w:pStyle w:val="ConsPlusNonformat"/>
        <w:jc w:val="both"/>
        <w:rPr>
          <w:rFonts w:ascii="Times New Roman" w:hAnsi="Times New Roman" w:cs="Times New Roman"/>
        </w:rPr>
      </w:pPr>
      <w:hyperlink w:anchor="P272" w:history="1">
        <w:r w:rsidRPr="00755E6A">
          <w:rPr>
            <w:rFonts w:ascii="Times New Roman" w:hAnsi="Times New Roman" w:cs="Times New Roman"/>
          </w:rPr>
          <w:t>3.1</w:t>
        </w:r>
      </w:hyperlink>
      <w:r>
        <w:rPr>
          <w:rFonts w:ascii="Times New Roman" w:hAnsi="Times New Roman" w:cs="Times New Roman"/>
        </w:rPr>
        <w:t>. Сведения о фактическом достижении  показателей, характеризующих</w:t>
      </w:r>
      <w:r w:rsidRPr="00755E6A">
        <w:rPr>
          <w:rFonts w:ascii="Times New Roman" w:hAnsi="Times New Roman" w:cs="Times New Roman"/>
        </w:rPr>
        <w:t xml:space="preserve"> качество государственной услуги:</w:t>
      </w:r>
    </w:p>
    <w:p w:rsidR="004B61B2" w:rsidRPr="00755E6A" w:rsidRDefault="004B61B2" w:rsidP="004043A9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Default="004B61B2" w:rsidP="004043A9">
      <w:pPr>
        <w:pStyle w:val="ConsPlusNonformat"/>
        <w:jc w:val="both"/>
      </w:pPr>
    </w:p>
    <w:tbl>
      <w:tblPr>
        <w:tblW w:w="152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72"/>
        <w:gridCol w:w="850"/>
        <w:gridCol w:w="709"/>
        <w:gridCol w:w="992"/>
        <w:gridCol w:w="709"/>
        <w:gridCol w:w="4252"/>
        <w:gridCol w:w="851"/>
        <w:gridCol w:w="709"/>
        <w:gridCol w:w="991"/>
        <w:gridCol w:w="770"/>
        <w:gridCol w:w="725"/>
        <w:gridCol w:w="895"/>
        <w:gridCol w:w="587"/>
      </w:tblGrid>
      <w:tr w:rsidR="004B61B2" w:rsidRPr="00D45DE3">
        <w:tc>
          <w:tcPr>
            <w:tcW w:w="1417" w:type="dxa"/>
            <w:vMerge w:val="restart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D45DE3">
              <w:rPr>
                <w:rFonts w:ascii="Times New Roman" w:hAnsi="Times New Roman" w:cs="Times New Roman"/>
                <w:sz w:val="20"/>
              </w:rPr>
              <w:t>т</w:t>
            </w:r>
            <w:r w:rsidRPr="00D45DE3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D45DE3">
              <w:rPr>
                <w:rFonts w:ascii="Times New Roman" w:hAnsi="Times New Roman" w:cs="Times New Roman"/>
                <w:sz w:val="20"/>
              </w:rPr>
              <w:t>и</w:t>
            </w:r>
            <w:r w:rsidRPr="00D45DE3">
              <w:rPr>
                <w:rFonts w:ascii="Times New Roman" w:hAnsi="Times New Roman" w:cs="Times New Roman"/>
                <w:sz w:val="20"/>
              </w:rPr>
              <w:t>зующий содержание г</w:t>
            </w:r>
            <w:r w:rsidRPr="00D45DE3">
              <w:rPr>
                <w:rFonts w:ascii="Times New Roman" w:hAnsi="Times New Roman" w:cs="Times New Roman"/>
                <w:sz w:val="20"/>
              </w:rPr>
              <w:t>о</w:t>
            </w:r>
            <w:r w:rsidRPr="00D45DE3">
              <w:rPr>
                <w:rFonts w:ascii="Times New Roman" w:hAnsi="Times New Roman" w:cs="Times New Roman"/>
                <w:sz w:val="20"/>
              </w:rPr>
              <w:t>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D45DE3">
              <w:rPr>
                <w:rFonts w:ascii="Times New Roman" w:hAnsi="Times New Roman" w:cs="Times New Roman"/>
                <w:sz w:val="20"/>
              </w:rPr>
              <w:t>р</w:t>
            </w:r>
            <w:r w:rsidRPr="00D45DE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812" w:type="dxa"/>
            <w:gridSpan w:val="3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381" w:type="dxa"/>
            <w:gridSpan w:val="4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Значение показателя качества гос</w:t>
            </w:r>
            <w:r w:rsidRPr="00D45DE3">
              <w:rPr>
                <w:rFonts w:ascii="Times New Roman" w:hAnsi="Times New Roman" w:cs="Times New Roman"/>
                <w:sz w:val="20"/>
              </w:rPr>
              <w:t>у</w:t>
            </w:r>
            <w:r w:rsidRPr="00D45DE3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  <w:tc>
          <w:tcPr>
            <w:tcW w:w="587" w:type="dxa"/>
            <w:vMerge w:val="restart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чина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B61B2" w:rsidRPr="00D45DE3">
        <w:tc>
          <w:tcPr>
            <w:tcW w:w="1417" w:type="dxa"/>
            <w:vMerge/>
          </w:tcPr>
          <w:p w:rsidR="004B61B2" w:rsidRPr="00D45DE3" w:rsidRDefault="004B61B2" w:rsidP="000519C3"/>
        </w:tc>
        <w:tc>
          <w:tcPr>
            <w:tcW w:w="2331" w:type="dxa"/>
            <w:gridSpan w:val="3"/>
            <w:vMerge/>
          </w:tcPr>
          <w:p w:rsidR="004B61B2" w:rsidRPr="00D45DE3" w:rsidRDefault="004B61B2" w:rsidP="000519C3"/>
        </w:tc>
        <w:tc>
          <w:tcPr>
            <w:tcW w:w="1701" w:type="dxa"/>
            <w:gridSpan w:val="2"/>
            <w:vMerge/>
          </w:tcPr>
          <w:p w:rsidR="004B61B2" w:rsidRPr="00D45DE3" w:rsidRDefault="004B61B2" w:rsidP="000519C3"/>
        </w:tc>
        <w:tc>
          <w:tcPr>
            <w:tcW w:w="4252" w:type="dxa"/>
            <w:vMerge w:val="restart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рения по ОКЕИ</w:t>
            </w:r>
          </w:p>
        </w:tc>
        <w:tc>
          <w:tcPr>
            <w:tcW w:w="991" w:type="dxa"/>
            <w:vMerge w:val="restart"/>
            <w:vAlign w:val="center"/>
          </w:tcPr>
          <w:p w:rsidR="004B61B2" w:rsidRPr="0063434A" w:rsidRDefault="004B61B2" w:rsidP="00DE21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ственном задании</w:t>
            </w:r>
          </w:p>
        </w:tc>
        <w:tc>
          <w:tcPr>
            <w:tcW w:w="77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нено 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четную дату   </w:t>
            </w:r>
          </w:p>
        </w:tc>
        <w:tc>
          <w:tcPr>
            <w:tcW w:w="725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ное)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895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нение, прев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шающее 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587" w:type="dxa"/>
            <w:vMerge/>
          </w:tcPr>
          <w:p w:rsidR="004B61B2" w:rsidRPr="00D45DE3" w:rsidRDefault="004B61B2" w:rsidP="00481E61">
            <w:pPr>
              <w:pStyle w:val="ConsPlusNormal"/>
            </w:pPr>
          </w:p>
        </w:tc>
      </w:tr>
      <w:tr w:rsidR="004B61B2" w:rsidRPr="00D45DE3">
        <w:tc>
          <w:tcPr>
            <w:tcW w:w="1417" w:type="dxa"/>
            <w:vMerge/>
          </w:tcPr>
          <w:p w:rsidR="004B61B2" w:rsidRPr="00D45DE3" w:rsidRDefault="004B61B2" w:rsidP="000519C3"/>
        </w:tc>
        <w:tc>
          <w:tcPr>
            <w:tcW w:w="772" w:type="dxa"/>
          </w:tcPr>
          <w:p w:rsidR="004B61B2" w:rsidRPr="00D45DE3" w:rsidRDefault="004B61B2" w:rsidP="00084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 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85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_______ 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709" w:type="dxa"/>
          </w:tcPr>
          <w:p w:rsidR="004B61B2" w:rsidRPr="00D45DE3" w:rsidRDefault="004B61B2" w:rsidP="00084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 н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992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________ наимен</w:t>
            </w:r>
            <w:r w:rsidRPr="00D45DE3">
              <w:rPr>
                <w:rFonts w:ascii="Times New Roman" w:hAnsi="Times New Roman" w:cs="Times New Roman"/>
                <w:sz w:val="20"/>
              </w:rPr>
              <w:t>о</w:t>
            </w:r>
            <w:r w:rsidRPr="00D45DE3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 н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4252" w:type="dxa"/>
            <w:vMerge/>
          </w:tcPr>
          <w:p w:rsidR="004B61B2" w:rsidRPr="00D45DE3" w:rsidRDefault="004B61B2" w:rsidP="000519C3"/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1" w:type="dxa"/>
            <w:vMerge/>
          </w:tcPr>
          <w:p w:rsidR="004B61B2" w:rsidRPr="00D45DE3" w:rsidRDefault="004B61B2" w:rsidP="000519C3"/>
        </w:tc>
        <w:tc>
          <w:tcPr>
            <w:tcW w:w="770" w:type="dxa"/>
            <w:vMerge/>
          </w:tcPr>
          <w:p w:rsidR="004B61B2" w:rsidRPr="00D45DE3" w:rsidRDefault="004B61B2" w:rsidP="000519C3"/>
        </w:tc>
        <w:tc>
          <w:tcPr>
            <w:tcW w:w="725" w:type="dxa"/>
            <w:vMerge/>
          </w:tcPr>
          <w:p w:rsidR="004B61B2" w:rsidRPr="00D45DE3" w:rsidRDefault="004B61B2" w:rsidP="000519C3"/>
        </w:tc>
        <w:tc>
          <w:tcPr>
            <w:tcW w:w="895" w:type="dxa"/>
            <w:vMerge/>
          </w:tcPr>
          <w:p w:rsidR="004B61B2" w:rsidRPr="00D45DE3" w:rsidRDefault="004B61B2" w:rsidP="000519C3"/>
        </w:tc>
        <w:tc>
          <w:tcPr>
            <w:tcW w:w="587" w:type="dxa"/>
            <w:vMerge/>
          </w:tcPr>
          <w:p w:rsidR="004B61B2" w:rsidRPr="00D45DE3" w:rsidRDefault="004B61B2" w:rsidP="000519C3"/>
        </w:tc>
      </w:tr>
      <w:tr w:rsidR="004B61B2" w:rsidRPr="00D45DE3">
        <w:tc>
          <w:tcPr>
            <w:tcW w:w="141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2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B61B2" w:rsidRPr="00D45DE3">
        <w:trPr>
          <w:trHeight w:val="420"/>
        </w:trPr>
        <w:tc>
          <w:tcPr>
            <w:tcW w:w="1417" w:type="dxa"/>
            <w:vMerge w:val="restart"/>
          </w:tcPr>
          <w:p w:rsidR="004B61B2" w:rsidRDefault="004B61B2" w:rsidP="005C49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22046001001100001004100</w:t>
            </w:r>
          </w:p>
          <w:p w:rsidR="004B61B2" w:rsidRDefault="004B61B2" w:rsidP="005C49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61B2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22046001001500001005100</w:t>
            </w:r>
          </w:p>
          <w:p w:rsidR="004B61B2" w:rsidRPr="001F0928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22046001001600001003100</w:t>
            </w:r>
          </w:p>
          <w:p w:rsidR="004B61B2" w:rsidRPr="001F0928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22046001001300001000100</w:t>
            </w:r>
          </w:p>
          <w:p w:rsidR="004B61B2" w:rsidRPr="001F0928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22046001001800001009100</w:t>
            </w:r>
          </w:p>
          <w:p w:rsidR="004B61B2" w:rsidRPr="001F0928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Pr="00D45DE3" w:rsidRDefault="004B61B2" w:rsidP="005C49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22046001001700001001100</w:t>
            </w:r>
          </w:p>
        </w:tc>
        <w:tc>
          <w:tcPr>
            <w:tcW w:w="2331" w:type="dxa"/>
            <w:gridSpan w:val="3"/>
            <w:vMerge w:val="restart"/>
          </w:tcPr>
          <w:p w:rsidR="004B61B2" w:rsidRPr="00440220" w:rsidRDefault="004B61B2" w:rsidP="004402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40220">
              <w:rPr>
                <w:rFonts w:ascii="Times New Roman" w:hAnsi="Times New Roman" w:cs="Times New Roman"/>
                <w:sz w:val="20"/>
              </w:rPr>
              <w:t>Предоставление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ального обслуживания в полустационарной фо</w:t>
            </w:r>
            <w:r w:rsidRPr="00440220">
              <w:rPr>
                <w:rFonts w:ascii="Times New Roman" w:hAnsi="Times New Roman" w:cs="Times New Roman"/>
                <w:sz w:val="20"/>
              </w:rPr>
              <w:t>р</w:t>
            </w:r>
            <w:r w:rsidRPr="00440220">
              <w:rPr>
                <w:rFonts w:ascii="Times New Roman" w:hAnsi="Times New Roman" w:cs="Times New Roman"/>
                <w:sz w:val="20"/>
              </w:rPr>
              <w:t>ме, включая оказание социально-бытовых у</w:t>
            </w:r>
            <w:r w:rsidRPr="00440220">
              <w:rPr>
                <w:rFonts w:ascii="Times New Roman" w:hAnsi="Times New Roman" w:cs="Times New Roman"/>
                <w:sz w:val="20"/>
              </w:rPr>
              <w:t>с</w:t>
            </w:r>
            <w:r w:rsidRPr="00440220">
              <w:rPr>
                <w:rFonts w:ascii="Times New Roman" w:hAnsi="Times New Roman" w:cs="Times New Roman"/>
                <w:sz w:val="20"/>
              </w:rPr>
              <w:t>луг, социально-медицинских услуг, с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циально-психологических услуг, социально-педагогических услуг, социально-трудовых у</w:t>
            </w:r>
            <w:r w:rsidRPr="00440220">
              <w:rPr>
                <w:rFonts w:ascii="Times New Roman" w:hAnsi="Times New Roman" w:cs="Times New Roman"/>
                <w:sz w:val="20"/>
              </w:rPr>
              <w:t>с</w:t>
            </w:r>
            <w:r w:rsidRPr="00440220">
              <w:rPr>
                <w:rFonts w:ascii="Times New Roman" w:hAnsi="Times New Roman" w:cs="Times New Roman"/>
                <w:sz w:val="20"/>
              </w:rPr>
              <w:t>луг, социально-правовых услуг, услуг в целях п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вышения коммуникати</w:t>
            </w:r>
            <w:r w:rsidRPr="00440220">
              <w:rPr>
                <w:rFonts w:ascii="Times New Roman" w:hAnsi="Times New Roman" w:cs="Times New Roman"/>
                <w:sz w:val="20"/>
              </w:rPr>
              <w:t>в</w:t>
            </w:r>
            <w:r w:rsidRPr="00440220">
              <w:rPr>
                <w:rFonts w:ascii="Times New Roman" w:hAnsi="Times New Roman" w:cs="Times New Roman"/>
                <w:sz w:val="20"/>
              </w:rPr>
              <w:t>ного потенциала получ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телей социальных услуг, имеющих ограничения жизнедеятельности, в том числе детей-инвалидов, срочных с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992" w:type="dxa"/>
            <w:vMerge w:val="restart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709" w:type="dxa"/>
            <w:vMerge w:val="restart"/>
          </w:tcPr>
          <w:p w:rsidR="004B61B2" w:rsidRPr="001F0928" w:rsidRDefault="004B61B2" w:rsidP="005C49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Доля получателей социальных услуг, пол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D45DE3">
        <w:trPr>
          <w:trHeight w:val="619"/>
        </w:trPr>
        <w:tc>
          <w:tcPr>
            <w:tcW w:w="1417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>Количество нарушений санитарного законод</w:t>
            </w:r>
            <w:r w:rsidRPr="00D45DE3">
              <w:rPr>
                <w:rFonts w:ascii="Times New Roman" w:hAnsi="Times New Roman" w:cs="Times New Roman"/>
              </w:rPr>
              <w:t>а</w:t>
            </w:r>
            <w:r w:rsidRPr="00D45DE3">
              <w:rPr>
                <w:rFonts w:ascii="Times New Roman" w:hAnsi="Times New Roman" w:cs="Times New Roman"/>
              </w:rPr>
              <w:t>тельства в отчетном году, выявленных при пр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ведении проверок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4B61B2" w:rsidRPr="00D45DE3">
        <w:trPr>
          <w:trHeight w:val="476"/>
        </w:trPr>
        <w:tc>
          <w:tcPr>
            <w:tcW w:w="1417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D45DE3">
        <w:tc>
          <w:tcPr>
            <w:tcW w:w="1417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D45DE3">
        <w:tc>
          <w:tcPr>
            <w:tcW w:w="1417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Повышение качества социальных услуг и э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фективности их оказания (определяется исходя из мероприятий, направленных на совершенс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вование деятельности организации при предо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тавлении социального обслуживания)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61B2" w:rsidRPr="00D45DE3">
        <w:tc>
          <w:tcPr>
            <w:tcW w:w="1417" w:type="dxa"/>
            <w:vMerge/>
          </w:tcPr>
          <w:p w:rsidR="004B61B2" w:rsidRPr="00D45DE3" w:rsidRDefault="004B61B2" w:rsidP="000519C3"/>
        </w:tc>
        <w:tc>
          <w:tcPr>
            <w:tcW w:w="2331" w:type="dxa"/>
            <w:gridSpan w:val="3"/>
            <w:vMerge/>
          </w:tcPr>
          <w:p w:rsidR="004B61B2" w:rsidRPr="00D45DE3" w:rsidRDefault="004B61B2" w:rsidP="000519C3"/>
        </w:tc>
        <w:tc>
          <w:tcPr>
            <w:tcW w:w="992" w:type="dxa"/>
            <w:vMerge/>
          </w:tcPr>
          <w:p w:rsidR="004B61B2" w:rsidRPr="00D45DE3" w:rsidRDefault="004B61B2" w:rsidP="000519C3"/>
        </w:tc>
        <w:tc>
          <w:tcPr>
            <w:tcW w:w="709" w:type="dxa"/>
            <w:vMerge/>
          </w:tcPr>
          <w:p w:rsidR="004B61B2" w:rsidRPr="00D45DE3" w:rsidRDefault="004B61B2" w:rsidP="000519C3"/>
        </w:tc>
        <w:tc>
          <w:tcPr>
            <w:tcW w:w="4252" w:type="dxa"/>
          </w:tcPr>
          <w:p w:rsidR="004B61B2" w:rsidRPr="00D45DE3" w:rsidRDefault="004B61B2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</w:t>
            </w:r>
            <w:r w:rsidRPr="00D45DE3">
              <w:rPr>
                <w:rFonts w:ascii="Times New Roman" w:hAnsi="Times New Roman" w:cs="Times New Roman"/>
                <w:u w:val="single"/>
              </w:rPr>
              <w:t>сопровождения</w:t>
            </w:r>
            <w:r w:rsidRPr="00D45DE3">
              <w:rPr>
                <w:rFonts w:ascii="Times New Roman" w:hAnsi="Times New Roman" w:cs="Times New Roman"/>
              </w:rPr>
              <w:t xml:space="preserve"> п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лучателя социальных услуг при передвижении по территории учреждения социального обсл</w:t>
            </w:r>
            <w:r w:rsidRPr="00D45DE3">
              <w:rPr>
                <w:rFonts w:ascii="Times New Roman" w:hAnsi="Times New Roman" w:cs="Times New Roman"/>
              </w:rPr>
              <w:t>у</w:t>
            </w:r>
            <w:r w:rsidRPr="00D45DE3">
              <w:rPr>
                <w:rFonts w:ascii="Times New Roman" w:hAnsi="Times New Roman" w:cs="Times New Roman"/>
              </w:rPr>
              <w:t xml:space="preserve">живания, а также при пользовании услугами; </w:t>
            </w:r>
          </w:p>
          <w:p w:rsidR="004B61B2" w:rsidRPr="00D45DE3" w:rsidRDefault="004B61B2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возможность для </w:t>
            </w:r>
            <w:r w:rsidRPr="00D45DE3">
              <w:rPr>
                <w:rFonts w:ascii="Times New Roman" w:hAnsi="Times New Roman" w:cs="Times New Roman"/>
                <w:u w:val="single"/>
              </w:rPr>
              <w:t>самостоятельного передвиж</w:t>
            </w:r>
            <w:r w:rsidRPr="00D45DE3">
              <w:rPr>
                <w:rFonts w:ascii="Times New Roman" w:hAnsi="Times New Roman" w:cs="Times New Roman"/>
                <w:u w:val="single"/>
              </w:rPr>
              <w:t>е</w:t>
            </w:r>
            <w:r w:rsidRPr="00D45DE3">
              <w:rPr>
                <w:rFonts w:ascii="Times New Roman" w:hAnsi="Times New Roman" w:cs="Times New Roman"/>
                <w:u w:val="single"/>
              </w:rPr>
              <w:t>ния</w:t>
            </w:r>
            <w:r w:rsidRPr="00D45DE3">
              <w:rPr>
                <w:rFonts w:ascii="Times New Roman" w:hAnsi="Times New Roman" w:cs="Times New Roman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>редвижения в креслах-колясках), для отдыха в сидячем положении, а также доступное разм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щение оборудования и носителей информации; </w:t>
            </w:r>
          </w:p>
          <w:p w:rsidR="004B61B2" w:rsidRPr="00D45DE3" w:rsidRDefault="004B61B2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  <w:u w:val="single"/>
              </w:rPr>
              <w:t>дублирование текстовых сообщений голосов</w:t>
            </w:r>
            <w:r w:rsidRPr="00D45DE3">
              <w:rPr>
                <w:rFonts w:ascii="Times New Roman" w:hAnsi="Times New Roman" w:cs="Times New Roman"/>
                <w:u w:val="single"/>
              </w:rPr>
              <w:t>ы</w:t>
            </w:r>
            <w:r w:rsidRPr="00D45DE3">
              <w:rPr>
                <w:rFonts w:ascii="Times New Roman" w:hAnsi="Times New Roman" w:cs="Times New Roman"/>
                <w:u w:val="single"/>
              </w:rPr>
              <w:t>ми сообщениями</w:t>
            </w:r>
            <w:r w:rsidRPr="00D45DE3">
              <w:rPr>
                <w:rFonts w:ascii="Times New Roman" w:hAnsi="Times New Roman" w:cs="Times New Roman"/>
              </w:rPr>
              <w:t>, оснащение учреждения соц</w:t>
            </w:r>
            <w:r w:rsidRPr="00D45DE3">
              <w:rPr>
                <w:rFonts w:ascii="Times New Roman" w:hAnsi="Times New Roman" w:cs="Times New Roman"/>
              </w:rPr>
              <w:t>и</w:t>
            </w:r>
            <w:r w:rsidRPr="00D45DE3">
              <w:rPr>
                <w:rFonts w:ascii="Times New Roman" w:hAnsi="Times New Roman" w:cs="Times New Roman"/>
              </w:rPr>
              <w:t xml:space="preserve">ального обслуживания знаками, выполненными </w:t>
            </w:r>
            <w:r w:rsidRPr="00D45DE3">
              <w:rPr>
                <w:rFonts w:ascii="Times New Roman" w:hAnsi="Times New Roman" w:cs="Times New Roman"/>
                <w:u w:val="single"/>
              </w:rPr>
              <w:t>рельефно-точечным шрифтом Брайля,</w:t>
            </w:r>
            <w:r w:rsidRPr="00D45DE3">
              <w:rPr>
                <w:rFonts w:ascii="Times New Roman" w:hAnsi="Times New Roman" w:cs="Times New Roman"/>
              </w:rPr>
              <w:t xml:space="preserve"> ознако</w:t>
            </w:r>
            <w:r w:rsidRPr="00D45DE3">
              <w:rPr>
                <w:rFonts w:ascii="Times New Roman" w:hAnsi="Times New Roman" w:cs="Times New Roman"/>
              </w:rPr>
              <w:t>м</w:t>
            </w:r>
            <w:r w:rsidRPr="00D45DE3">
              <w:rPr>
                <w:rFonts w:ascii="Times New Roman" w:hAnsi="Times New Roman" w:cs="Times New Roman"/>
              </w:rPr>
              <w:t xml:space="preserve">ление с их помощью с надписями, знаками и иной текстовой и графической информацией на территории учреждения; </w:t>
            </w:r>
            <w:r w:rsidRPr="00D45DE3">
              <w:rPr>
                <w:rFonts w:ascii="Times New Roman" w:hAnsi="Times New Roman" w:cs="Times New Roman"/>
                <w:u w:val="single"/>
              </w:rPr>
              <w:t>дублирование</w:t>
            </w:r>
            <w:r w:rsidRPr="00D45DE3">
              <w:rPr>
                <w:rFonts w:ascii="Times New Roman" w:hAnsi="Times New Roman" w:cs="Times New Roman"/>
              </w:rPr>
              <w:t xml:space="preserve"> голос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вой информации текстовой информацией, на</w:t>
            </w:r>
            <w:r w:rsidRPr="00D45DE3">
              <w:rPr>
                <w:rFonts w:ascii="Times New Roman" w:hAnsi="Times New Roman" w:cs="Times New Roman"/>
              </w:rPr>
              <w:t>д</w:t>
            </w:r>
            <w:r w:rsidRPr="00D45DE3">
              <w:rPr>
                <w:rFonts w:ascii="Times New Roman" w:hAnsi="Times New Roman" w:cs="Times New Roman"/>
              </w:rPr>
              <w:t xml:space="preserve">писями и (или) </w:t>
            </w:r>
            <w:r w:rsidRPr="00D45DE3">
              <w:rPr>
                <w:rFonts w:ascii="Times New Roman" w:hAnsi="Times New Roman" w:cs="Times New Roman"/>
                <w:u w:val="single"/>
              </w:rPr>
              <w:t>световыми сигналами</w:t>
            </w:r>
            <w:r w:rsidRPr="00D45DE3">
              <w:rPr>
                <w:rFonts w:ascii="Times New Roman" w:hAnsi="Times New Roman" w:cs="Times New Roman"/>
              </w:rPr>
              <w:t>, инфо</w:t>
            </w:r>
            <w:r w:rsidRPr="00D45DE3">
              <w:rPr>
                <w:rFonts w:ascii="Times New Roman" w:hAnsi="Times New Roman" w:cs="Times New Roman"/>
              </w:rPr>
              <w:t>р</w:t>
            </w:r>
            <w:r w:rsidRPr="00D45DE3">
              <w:rPr>
                <w:rFonts w:ascii="Times New Roman" w:hAnsi="Times New Roman" w:cs="Times New Roman"/>
              </w:rPr>
              <w:t>мирование о предоставляемых социальных у</w:t>
            </w:r>
            <w:r w:rsidRPr="00D45DE3">
              <w:rPr>
                <w:rFonts w:ascii="Times New Roman" w:hAnsi="Times New Roman" w:cs="Times New Roman"/>
              </w:rPr>
              <w:t>с</w:t>
            </w:r>
            <w:r w:rsidRPr="00D45DE3">
              <w:rPr>
                <w:rFonts w:ascii="Times New Roman" w:hAnsi="Times New Roman" w:cs="Times New Roman"/>
              </w:rPr>
              <w:t xml:space="preserve">лугах с использованием русского жестового языка (сурдоперевода); </w:t>
            </w:r>
          </w:p>
          <w:p w:rsidR="004B61B2" w:rsidRPr="00D45DE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оказание иных видов посторонней помощи)</w:t>
            </w:r>
          </w:p>
        </w:tc>
        <w:tc>
          <w:tcPr>
            <w:tcW w:w="851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4B61B2" w:rsidRPr="00F72300" w:rsidRDefault="004B61B2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2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4B61B2" w:rsidRPr="00D45DE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B61B2" w:rsidRDefault="004B61B2" w:rsidP="0050030F">
      <w:pPr>
        <w:pStyle w:val="ConsPlusNonformat"/>
        <w:jc w:val="both"/>
        <w:rPr>
          <w:rFonts w:ascii="Times New Roman" w:hAnsi="Times New Roman" w:cs="Times New Roman"/>
        </w:rPr>
      </w:pPr>
    </w:p>
    <w:p w:rsidR="004B61B2" w:rsidRPr="0064371A" w:rsidRDefault="004B61B2" w:rsidP="0050030F">
      <w:pPr>
        <w:pStyle w:val="ConsPlusNonformat"/>
        <w:jc w:val="both"/>
        <w:rPr>
          <w:rFonts w:ascii="Times New Roman" w:hAnsi="Times New Roman" w:cs="Times New Roman"/>
        </w:rPr>
      </w:pPr>
      <w:r w:rsidRPr="0064371A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 </w:t>
      </w:r>
      <w:r w:rsidRPr="0064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</w:t>
      </w:r>
      <w:r w:rsidRPr="0064371A">
        <w:rPr>
          <w:rFonts w:ascii="Times New Roman" w:hAnsi="Times New Roman" w:cs="Times New Roman"/>
        </w:rPr>
        <w:t xml:space="preserve"> объем государственной услуги:</w:t>
      </w:r>
    </w:p>
    <w:p w:rsidR="004B61B2" w:rsidRPr="0064371A" w:rsidRDefault="004B61B2" w:rsidP="00404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108"/>
        <w:gridCol w:w="851"/>
        <w:gridCol w:w="850"/>
        <w:gridCol w:w="851"/>
        <w:gridCol w:w="850"/>
        <w:gridCol w:w="1418"/>
        <w:gridCol w:w="992"/>
        <w:gridCol w:w="1000"/>
        <w:gridCol w:w="900"/>
        <w:gridCol w:w="1080"/>
        <w:gridCol w:w="1080"/>
        <w:gridCol w:w="1080"/>
        <w:gridCol w:w="1080"/>
        <w:gridCol w:w="1080"/>
      </w:tblGrid>
      <w:tr w:rsidR="004B61B2" w:rsidRPr="00B25F63">
        <w:tc>
          <w:tcPr>
            <w:tcW w:w="1142" w:type="dxa"/>
            <w:vMerge w:val="restart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Уникал</w:t>
            </w:r>
            <w:r w:rsidRPr="00B25F63">
              <w:rPr>
                <w:rFonts w:ascii="Times New Roman" w:hAnsi="Times New Roman" w:cs="Times New Roman"/>
                <w:sz w:val="20"/>
              </w:rPr>
              <w:t>ь</w:t>
            </w:r>
            <w:r w:rsidRPr="00B25F6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B25F63">
              <w:rPr>
                <w:rFonts w:ascii="Times New Roman" w:hAnsi="Times New Roman" w:cs="Times New Roman"/>
                <w:sz w:val="20"/>
              </w:rPr>
              <w:t>р</w:t>
            </w:r>
            <w:r w:rsidRPr="00B25F6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630" w:type="dxa"/>
            <w:gridSpan w:val="8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Сред</w:t>
            </w:r>
            <w:r>
              <w:rPr>
                <w:rFonts w:ascii="Times New Roman" w:hAnsi="Times New Roman" w:cs="Times New Roman"/>
                <w:sz w:val="20"/>
              </w:rPr>
              <w:t>ний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размер платы (ц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на, тариф)</w:t>
            </w:r>
          </w:p>
        </w:tc>
      </w:tr>
      <w:tr w:rsidR="004B61B2" w:rsidRPr="00B25F63">
        <w:tc>
          <w:tcPr>
            <w:tcW w:w="1142" w:type="dxa"/>
            <w:vMerge/>
          </w:tcPr>
          <w:p w:rsidR="004B61B2" w:rsidRPr="00B25F63" w:rsidRDefault="004B61B2" w:rsidP="000519C3"/>
        </w:tc>
        <w:tc>
          <w:tcPr>
            <w:tcW w:w="2809" w:type="dxa"/>
            <w:gridSpan w:val="3"/>
            <w:vMerge/>
          </w:tcPr>
          <w:p w:rsidR="004B61B2" w:rsidRPr="00B25F63" w:rsidRDefault="004B61B2" w:rsidP="000519C3"/>
        </w:tc>
        <w:tc>
          <w:tcPr>
            <w:tcW w:w="1701" w:type="dxa"/>
            <w:gridSpan w:val="2"/>
            <w:vMerge/>
          </w:tcPr>
          <w:p w:rsidR="004B61B2" w:rsidRPr="00B25F63" w:rsidRDefault="004B61B2" w:rsidP="000519C3"/>
        </w:tc>
        <w:tc>
          <w:tcPr>
            <w:tcW w:w="1418" w:type="dxa"/>
            <w:vMerge w:val="restart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92" w:type="dxa"/>
            <w:gridSpan w:val="2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ном 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дании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можное)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пр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вышающее 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1080" w:type="dxa"/>
            <w:vMerge w:val="restart"/>
            <w:vAlign w:val="center"/>
          </w:tcPr>
          <w:p w:rsidR="004B61B2" w:rsidRPr="0063434A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причина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vMerge/>
          </w:tcPr>
          <w:p w:rsidR="004B61B2" w:rsidRPr="00B25F63" w:rsidRDefault="004B61B2" w:rsidP="000519C3"/>
        </w:tc>
      </w:tr>
      <w:tr w:rsidR="004B61B2" w:rsidRPr="00B25F63">
        <w:tc>
          <w:tcPr>
            <w:tcW w:w="1142" w:type="dxa"/>
            <w:vMerge/>
          </w:tcPr>
          <w:p w:rsidR="004B61B2" w:rsidRPr="00B25F63" w:rsidRDefault="004B61B2" w:rsidP="000519C3"/>
        </w:tc>
        <w:tc>
          <w:tcPr>
            <w:tcW w:w="1108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 п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казателя</w:t>
            </w:r>
          </w:p>
        </w:tc>
        <w:tc>
          <w:tcPr>
            <w:tcW w:w="851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8" w:type="dxa"/>
            <w:vMerge/>
          </w:tcPr>
          <w:p w:rsidR="004B61B2" w:rsidRPr="00B25F63" w:rsidRDefault="004B61B2" w:rsidP="000519C3"/>
        </w:tc>
        <w:tc>
          <w:tcPr>
            <w:tcW w:w="992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000" w:type="dxa"/>
            <w:vAlign w:val="center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0" w:type="dxa"/>
            <w:vMerge/>
          </w:tcPr>
          <w:p w:rsidR="004B61B2" w:rsidRPr="00B25F63" w:rsidRDefault="004B61B2" w:rsidP="000519C3"/>
        </w:tc>
        <w:tc>
          <w:tcPr>
            <w:tcW w:w="1080" w:type="dxa"/>
            <w:vMerge/>
          </w:tcPr>
          <w:p w:rsidR="004B61B2" w:rsidRPr="00B25F63" w:rsidRDefault="004B61B2" w:rsidP="000519C3"/>
        </w:tc>
        <w:tc>
          <w:tcPr>
            <w:tcW w:w="1080" w:type="dxa"/>
            <w:vMerge/>
          </w:tcPr>
          <w:p w:rsidR="004B61B2" w:rsidRPr="00B25F63" w:rsidRDefault="004B61B2" w:rsidP="000519C3"/>
        </w:tc>
        <w:tc>
          <w:tcPr>
            <w:tcW w:w="1080" w:type="dxa"/>
            <w:vMerge/>
          </w:tcPr>
          <w:p w:rsidR="004B61B2" w:rsidRPr="00B25F63" w:rsidRDefault="004B61B2" w:rsidP="000519C3"/>
        </w:tc>
        <w:tc>
          <w:tcPr>
            <w:tcW w:w="1080" w:type="dxa"/>
            <w:vMerge/>
          </w:tcPr>
          <w:p w:rsidR="004B61B2" w:rsidRPr="00B25F63" w:rsidRDefault="004B61B2" w:rsidP="000519C3"/>
        </w:tc>
        <w:tc>
          <w:tcPr>
            <w:tcW w:w="1080" w:type="dxa"/>
            <w:vMerge/>
          </w:tcPr>
          <w:p w:rsidR="004B61B2" w:rsidRPr="00B25F63" w:rsidRDefault="004B61B2" w:rsidP="000519C3"/>
        </w:tc>
      </w:tr>
      <w:tr w:rsidR="004B61B2" w:rsidRPr="00B25F63">
        <w:tc>
          <w:tcPr>
            <w:tcW w:w="1142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8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B61B2" w:rsidRPr="00B25F63">
        <w:tc>
          <w:tcPr>
            <w:tcW w:w="1142" w:type="dxa"/>
          </w:tcPr>
          <w:p w:rsidR="004B61B2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22046001001100001004100</w:t>
            </w:r>
          </w:p>
          <w:p w:rsidR="004B61B2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22046001001500001005100</w:t>
            </w:r>
          </w:p>
          <w:p w:rsidR="004B61B2" w:rsidRPr="001F0928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22046001001600001003100</w:t>
            </w:r>
          </w:p>
          <w:p w:rsidR="004B61B2" w:rsidRPr="001F0928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22046001001300001000100</w:t>
            </w:r>
          </w:p>
          <w:p w:rsidR="004B61B2" w:rsidRPr="001F0928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22046001001800001009100</w:t>
            </w:r>
          </w:p>
          <w:p w:rsidR="004B61B2" w:rsidRPr="001F0928" w:rsidRDefault="004B61B2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61B2" w:rsidRPr="00D45DE3" w:rsidRDefault="004B61B2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22046001001700001001100</w:t>
            </w:r>
          </w:p>
        </w:tc>
        <w:tc>
          <w:tcPr>
            <w:tcW w:w="2809" w:type="dxa"/>
            <w:gridSpan w:val="3"/>
          </w:tcPr>
          <w:p w:rsidR="004B61B2" w:rsidRPr="00440220" w:rsidRDefault="004B61B2" w:rsidP="00012A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40220">
              <w:rPr>
                <w:rFonts w:ascii="Times New Roman" w:hAnsi="Times New Roman" w:cs="Times New Roman"/>
                <w:sz w:val="20"/>
              </w:rPr>
              <w:t>Предоставление социального обслуживания в полустаци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нарной форме, включая оказ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ние социально-бытовых услуг, социально-медицинских услуг, социально-психологических услуг, социально-педагогических услуг,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ально-трудовых услуг,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ально-правовых услуг, услуг в целях повышения коммуник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тивного потенциала получат</w:t>
            </w:r>
            <w:r w:rsidRPr="00440220">
              <w:rPr>
                <w:rFonts w:ascii="Times New Roman" w:hAnsi="Times New Roman" w:cs="Times New Roman"/>
                <w:sz w:val="20"/>
              </w:rPr>
              <w:t>е</w:t>
            </w:r>
            <w:r w:rsidRPr="00440220">
              <w:rPr>
                <w:rFonts w:ascii="Times New Roman" w:hAnsi="Times New Roman" w:cs="Times New Roman"/>
                <w:sz w:val="20"/>
              </w:rPr>
              <w:t>лей социальных услуг, име</w:t>
            </w:r>
            <w:r w:rsidRPr="00440220">
              <w:rPr>
                <w:rFonts w:ascii="Times New Roman" w:hAnsi="Times New Roman" w:cs="Times New Roman"/>
                <w:sz w:val="20"/>
              </w:rPr>
              <w:t>ю</w:t>
            </w:r>
            <w:r w:rsidRPr="00440220">
              <w:rPr>
                <w:rFonts w:ascii="Times New Roman" w:hAnsi="Times New Roman" w:cs="Times New Roman"/>
                <w:sz w:val="20"/>
              </w:rPr>
              <w:t>щих ограничения жизнеде</w:t>
            </w:r>
            <w:r w:rsidRPr="00440220">
              <w:rPr>
                <w:rFonts w:ascii="Times New Roman" w:hAnsi="Times New Roman" w:cs="Times New Roman"/>
                <w:sz w:val="20"/>
              </w:rPr>
              <w:t>я</w:t>
            </w:r>
            <w:r w:rsidRPr="00440220">
              <w:rPr>
                <w:rFonts w:ascii="Times New Roman" w:hAnsi="Times New Roman" w:cs="Times New Roman"/>
                <w:sz w:val="20"/>
              </w:rPr>
              <w:t>тельности, в том числе детей-инвалидов, срочных социал</w:t>
            </w:r>
            <w:r w:rsidRPr="00440220">
              <w:rPr>
                <w:rFonts w:ascii="Times New Roman" w:hAnsi="Times New Roman" w:cs="Times New Roman"/>
                <w:sz w:val="20"/>
              </w:rPr>
              <w:t>ь</w:t>
            </w:r>
            <w:r w:rsidRPr="00440220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851" w:type="dxa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850" w:type="dxa"/>
          </w:tcPr>
          <w:p w:rsidR="004B61B2" w:rsidRDefault="004B61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4B61B2" w:rsidRPr="00B25F63" w:rsidRDefault="004B61B2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Численность граждан, п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лучивших с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циальные у</w:t>
            </w:r>
            <w:r w:rsidRPr="00B25F63">
              <w:rPr>
                <w:rFonts w:ascii="Times New Roman" w:hAnsi="Times New Roman" w:cs="Times New Roman"/>
                <w:sz w:val="20"/>
              </w:rPr>
              <w:t>с</w:t>
            </w:r>
            <w:r w:rsidRPr="00B25F63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992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0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00" w:type="dxa"/>
          </w:tcPr>
          <w:p w:rsidR="004B61B2" w:rsidRPr="0098328D" w:rsidRDefault="004B61B2" w:rsidP="0098328D">
            <w:pPr>
              <w:jc w:val="center"/>
            </w:pPr>
            <w:r w:rsidRPr="0098328D">
              <w:t xml:space="preserve">110 </w:t>
            </w:r>
          </w:p>
          <w:p w:rsidR="004B61B2" w:rsidRPr="0098328D" w:rsidRDefault="004B61B2" w:rsidP="001B6249">
            <w:pPr>
              <w:jc w:val="center"/>
            </w:pPr>
          </w:p>
          <w:p w:rsidR="004B61B2" w:rsidRPr="0098328D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4B61B2" w:rsidRPr="00B25F63" w:rsidRDefault="004B61B2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осн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вании п.  3.7 главы 3 постано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ления  правител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ства ас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раханской области  № 572 – П от 12.12.2014 г., услуги предо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тавляются бесплатно</w:t>
            </w:r>
          </w:p>
        </w:tc>
      </w:tr>
    </w:tbl>
    <w:p w:rsidR="004B61B2" w:rsidRPr="00EE0A05" w:rsidRDefault="004B61B2" w:rsidP="00701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</w:p>
    <w:p w:rsidR="004B61B2" w:rsidRDefault="004B61B2" w:rsidP="0050030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61B2" w:rsidRDefault="004B61B2" w:rsidP="0050030F">
      <w:pPr>
        <w:pStyle w:val="ConsPlusNonformat"/>
        <w:jc w:val="both"/>
      </w:pPr>
    </w:p>
    <w:p w:rsidR="004B61B2" w:rsidRDefault="004B61B2" w:rsidP="0050030F">
      <w:pPr>
        <w:pStyle w:val="ConsPlusNonformat"/>
        <w:jc w:val="both"/>
      </w:pPr>
    </w:p>
    <w:p w:rsidR="004B61B2" w:rsidRPr="0050030F" w:rsidRDefault="004B61B2" w:rsidP="00500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30F">
        <w:rPr>
          <w:rFonts w:ascii="Times New Roman" w:hAnsi="Times New Roman" w:cs="Times New Roman"/>
          <w:sz w:val="24"/>
          <w:szCs w:val="24"/>
        </w:rPr>
        <w:t>Директор центра_____________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030F">
        <w:rPr>
          <w:rFonts w:ascii="Times New Roman" w:hAnsi="Times New Roman" w:cs="Times New Roman"/>
          <w:sz w:val="24"/>
          <w:szCs w:val="24"/>
        </w:rPr>
        <w:t xml:space="preserve">  </w:t>
      </w:r>
      <w:r w:rsidRPr="0050030F">
        <w:rPr>
          <w:rFonts w:ascii="Times New Roman" w:hAnsi="Times New Roman" w:cs="Times New Roman"/>
          <w:sz w:val="24"/>
          <w:szCs w:val="24"/>
          <w:u w:val="single"/>
        </w:rPr>
        <w:t>В.П.Матвеева</w:t>
      </w:r>
    </w:p>
    <w:p w:rsidR="004B61B2" w:rsidRDefault="004B61B2" w:rsidP="00CB1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B2" w:rsidRPr="0050030F" w:rsidRDefault="004B61B2" w:rsidP="00CB1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"03"  июля</w:t>
      </w:r>
      <w:r w:rsidRPr="0050030F">
        <w:rPr>
          <w:rFonts w:ascii="Times New Roman" w:hAnsi="Times New Roman" w:cs="Times New Roman"/>
          <w:sz w:val="24"/>
          <w:szCs w:val="24"/>
        </w:rPr>
        <w:t xml:space="preserve"> 2017</w:t>
      </w:r>
    </w:p>
    <w:sectPr w:rsidR="004B61B2" w:rsidRPr="0050030F" w:rsidSect="00773CAA">
      <w:pgSz w:w="16838" w:h="11905" w:orient="landscape"/>
      <w:pgMar w:top="540" w:right="820" w:bottom="53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0931"/>
    <w:multiLevelType w:val="hybridMultilevel"/>
    <w:tmpl w:val="7164686E"/>
    <w:lvl w:ilvl="0" w:tplc="FB16F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24"/>
    <w:rsid w:val="00007B68"/>
    <w:rsid w:val="00011366"/>
    <w:rsid w:val="00012A49"/>
    <w:rsid w:val="000137FA"/>
    <w:rsid w:val="00016FD7"/>
    <w:rsid w:val="00027983"/>
    <w:rsid w:val="00033BD2"/>
    <w:rsid w:val="00034968"/>
    <w:rsid w:val="00041CDE"/>
    <w:rsid w:val="00045D36"/>
    <w:rsid w:val="000519C3"/>
    <w:rsid w:val="0005263B"/>
    <w:rsid w:val="00054A4A"/>
    <w:rsid w:val="00063AA6"/>
    <w:rsid w:val="000700E6"/>
    <w:rsid w:val="00070C8A"/>
    <w:rsid w:val="00081083"/>
    <w:rsid w:val="000847F1"/>
    <w:rsid w:val="00084AA7"/>
    <w:rsid w:val="000A016F"/>
    <w:rsid w:val="000A5F31"/>
    <w:rsid w:val="000B7EED"/>
    <w:rsid w:val="000C06E2"/>
    <w:rsid w:val="000C74F8"/>
    <w:rsid w:val="000E0289"/>
    <w:rsid w:val="000E65A2"/>
    <w:rsid w:val="000F1200"/>
    <w:rsid w:val="000F1D23"/>
    <w:rsid w:val="000F2E0C"/>
    <w:rsid w:val="000F3092"/>
    <w:rsid w:val="000F6E85"/>
    <w:rsid w:val="00106B16"/>
    <w:rsid w:val="00114CD8"/>
    <w:rsid w:val="00115653"/>
    <w:rsid w:val="00123641"/>
    <w:rsid w:val="00143354"/>
    <w:rsid w:val="00144355"/>
    <w:rsid w:val="00167674"/>
    <w:rsid w:val="001706DD"/>
    <w:rsid w:val="00184A9C"/>
    <w:rsid w:val="00190AC0"/>
    <w:rsid w:val="001B00F9"/>
    <w:rsid w:val="001B501B"/>
    <w:rsid w:val="001B6249"/>
    <w:rsid w:val="001D64A8"/>
    <w:rsid w:val="001E10C7"/>
    <w:rsid w:val="001E209F"/>
    <w:rsid w:val="001E6819"/>
    <w:rsid w:val="001F00B8"/>
    <w:rsid w:val="001F0928"/>
    <w:rsid w:val="001F1EE4"/>
    <w:rsid w:val="001F6005"/>
    <w:rsid w:val="002134CC"/>
    <w:rsid w:val="0022522A"/>
    <w:rsid w:val="002336BA"/>
    <w:rsid w:val="002400E0"/>
    <w:rsid w:val="00242EF7"/>
    <w:rsid w:val="00245E44"/>
    <w:rsid w:val="00251C76"/>
    <w:rsid w:val="002714B7"/>
    <w:rsid w:val="002771BF"/>
    <w:rsid w:val="002B33A0"/>
    <w:rsid w:val="002C610C"/>
    <w:rsid w:val="002D2C4E"/>
    <w:rsid w:val="002D5690"/>
    <w:rsid w:val="002D7484"/>
    <w:rsid w:val="002E07BE"/>
    <w:rsid w:val="002E184A"/>
    <w:rsid w:val="002E2B3C"/>
    <w:rsid w:val="00303705"/>
    <w:rsid w:val="00320400"/>
    <w:rsid w:val="00321106"/>
    <w:rsid w:val="00324268"/>
    <w:rsid w:val="0032427A"/>
    <w:rsid w:val="00331AE4"/>
    <w:rsid w:val="003328D6"/>
    <w:rsid w:val="003348F7"/>
    <w:rsid w:val="0035035D"/>
    <w:rsid w:val="003503A3"/>
    <w:rsid w:val="00357EAC"/>
    <w:rsid w:val="00375FB9"/>
    <w:rsid w:val="00377151"/>
    <w:rsid w:val="003A5E79"/>
    <w:rsid w:val="003B0C26"/>
    <w:rsid w:val="003B4ADF"/>
    <w:rsid w:val="003D33D3"/>
    <w:rsid w:val="003D7F6F"/>
    <w:rsid w:val="003F20A9"/>
    <w:rsid w:val="00402FA3"/>
    <w:rsid w:val="004043A9"/>
    <w:rsid w:val="00412E35"/>
    <w:rsid w:val="00416432"/>
    <w:rsid w:val="004238A4"/>
    <w:rsid w:val="0043069E"/>
    <w:rsid w:val="00440220"/>
    <w:rsid w:val="0044546C"/>
    <w:rsid w:val="004501EB"/>
    <w:rsid w:val="004554B4"/>
    <w:rsid w:val="004617AD"/>
    <w:rsid w:val="00461832"/>
    <w:rsid w:val="00464D0D"/>
    <w:rsid w:val="00472812"/>
    <w:rsid w:val="00475A24"/>
    <w:rsid w:val="00481E61"/>
    <w:rsid w:val="00484502"/>
    <w:rsid w:val="004A1F8F"/>
    <w:rsid w:val="004B2DAA"/>
    <w:rsid w:val="004B3797"/>
    <w:rsid w:val="004B5F2B"/>
    <w:rsid w:val="004B61B2"/>
    <w:rsid w:val="004B6CF6"/>
    <w:rsid w:val="004C1755"/>
    <w:rsid w:val="004C2133"/>
    <w:rsid w:val="004D0D35"/>
    <w:rsid w:val="004E33E1"/>
    <w:rsid w:val="004E484B"/>
    <w:rsid w:val="0050030F"/>
    <w:rsid w:val="00503651"/>
    <w:rsid w:val="00513904"/>
    <w:rsid w:val="005243A3"/>
    <w:rsid w:val="00527033"/>
    <w:rsid w:val="00540636"/>
    <w:rsid w:val="00541854"/>
    <w:rsid w:val="005436C7"/>
    <w:rsid w:val="00546D70"/>
    <w:rsid w:val="005476F9"/>
    <w:rsid w:val="00551B42"/>
    <w:rsid w:val="00565D9D"/>
    <w:rsid w:val="00566837"/>
    <w:rsid w:val="00576361"/>
    <w:rsid w:val="005B24DA"/>
    <w:rsid w:val="005B4B50"/>
    <w:rsid w:val="005C3218"/>
    <w:rsid w:val="005C4949"/>
    <w:rsid w:val="005D305F"/>
    <w:rsid w:val="005D34B5"/>
    <w:rsid w:val="005D4AE0"/>
    <w:rsid w:val="005D51D3"/>
    <w:rsid w:val="005E0445"/>
    <w:rsid w:val="005E5DD0"/>
    <w:rsid w:val="006076AE"/>
    <w:rsid w:val="006128AF"/>
    <w:rsid w:val="006174BD"/>
    <w:rsid w:val="0062034D"/>
    <w:rsid w:val="0063434A"/>
    <w:rsid w:val="00636C10"/>
    <w:rsid w:val="00637363"/>
    <w:rsid w:val="0064371A"/>
    <w:rsid w:val="00643810"/>
    <w:rsid w:val="006454C2"/>
    <w:rsid w:val="00646A05"/>
    <w:rsid w:val="006479B1"/>
    <w:rsid w:val="006719DC"/>
    <w:rsid w:val="006A30D5"/>
    <w:rsid w:val="006D2FF3"/>
    <w:rsid w:val="006E0D1C"/>
    <w:rsid w:val="006E315D"/>
    <w:rsid w:val="006E55F8"/>
    <w:rsid w:val="00701A51"/>
    <w:rsid w:val="007027E7"/>
    <w:rsid w:val="00704E5F"/>
    <w:rsid w:val="007141B7"/>
    <w:rsid w:val="00730C35"/>
    <w:rsid w:val="00740E35"/>
    <w:rsid w:val="00747472"/>
    <w:rsid w:val="0075436E"/>
    <w:rsid w:val="00754F83"/>
    <w:rsid w:val="00755E6A"/>
    <w:rsid w:val="00773CAA"/>
    <w:rsid w:val="00774E36"/>
    <w:rsid w:val="00781DE3"/>
    <w:rsid w:val="007934A8"/>
    <w:rsid w:val="0079439D"/>
    <w:rsid w:val="00794741"/>
    <w:rsid w:val="007975A5"/>
    <w:rsid w:val="007C4EF2"/>
    <w:rsid w:val="007D7E66"/>
    <w:rsid w:val="007E1680"/>
    <w:rsid w:val="007F3F77"/>
    <w:rsid w:val="007F799E"/>
    <w:rsid w:val="00806C2D"/>
    <w:rsid w:val="00807F92"/>
    <w:rsid w:val="00815A7F"/>
    <w:rsid w:val="0081607B"/>
    <w:rsid w:val="00817CDF"/>
    <w:rsid w:val="00817E8A"/>
    <w:rsid w:val="008227AB"/>
    <w:rsid w:val="008270E3"/>
    <w:rsid w:val="00845E54"/>
    <w:rsid w:val="00847F5B"/>
    <w:rsid w:val="00851703"/>
    <w:rsid w:val="0085559C"/>
    <w:rsid w:val="008642AB"/>
    <w:rsid w:val="00867E0F"/>
    <w:rsid w:val="00874072"/>
    <w:rsid w:val="00874E4F"/>
    <w:rsid w:val="00877147"/>
    <w:rsid w:val="00884267"/>
    <w:rsid w:val="00897317"/>
    <w:rsid w:val="008B0F26"/>
    <w:rsid w:val="008C1993"/>
    <w:rsid w:val="008C2281"/>
    <w:rsid w:val="008C495E"/>
    <w:rsid w:val="008D1905"/>
    <w:rsid w:val="008D33B1"/>
    <w:rsid w:val="008D4F75"/>
    <w:rsid w:val="008E4A57"/>
    <w:rsid w:val="009111D6"/>
    <w:rsid w:val="00911A90"/>
    <w:rsid w:val="00914403"/>
    <w:rsid w:val="0096481C"/>
    <w:rsid w:val="00982332"/>
    <w:rsid w:val="0098328D"/>
    <w:rsid w:val="0099612B"/>
    <w:rsid w:val="009A72F7"/>
    <w:rsid w:val="009B7E43"/>
    <w:rsid w:val="009C1817"/>
    <w:rsid w:val="009C3886"/>
    <w:rsid w:val="009D7FB9"/>
    <w:rsid w:val="009E4EBA"/>
    <w:rsid w:val="00A018EF"/>
    <w:rsid w:val="00A06483"/>
    <w:rsid w:val="00A07969"/>
    <w:rsid w:val="00A311BE"/>
    <w:rsid w:val="00A46818"/>
    <w:rsid w:val="00A61E94"/>
    <w:rsid w:val="00A6376D"/>
    <w:rsid w:val="00A64619"/>
    <w:rsid w:val="00A7117B"/>
    <w:rsid w:val="00A71DB2"/>
    <w:rsid w:val="00A7366F"/>
    <w:rsid w:val="00A73F13"/>
    <w:rsid w:val="00A816B7"/>
    <w:rsid w:val="00A82979"/>
    <w:rsid w:val="00AA68CD"/>
    <w:rsid w:val="00AB770F"/>
    <w:rsid w:val="00AC5DAA"/>
    <w:rsid w:val="00AC7281"/>
    <w:rsid w:val="00AD098F"/>
    <w:rsid w:val="00AD29B0"/>
    <w:rsid w:val="00AD57FA"/>
    <w:rsid w:val="00AF7EEE"/>
    <w:rsid w:val="00B178B9"/>
    <w:rsid w:val="00B2362E"/>
    <w:rsid w:val="00B23794"/>
    <w:rsid w:val="00B246AD"/>
    <w:rsid w:val="00B25F63"/>
    <w:rsid w:val="00B269F2"/>
    <w:rsid w:val="00B41BBD"/>
    <w:rsid w:val="00B62E6D"/>
    <w:rsid w:val="00B662E8"/>
    <w:rsid w:val="00B93A70"/>
    <w:rsid w:val="00B97184"/>
    <w:rsid w:val="00B97BAA"/>
    <w:rsid w:val="00BB532B"/>
    <w:rsid w:val="00BB780F"/>
    <w:rsid w:val="00BB7F5A"/>
    <w:rsid w:val="00BC0E04"/>
    <w:rsid w:val="00BC4A7E"/>
    <w:rsid w:val="00BD7AC2"/>
    <w:rsid w:val="00C001FA"/>
    <w:rsid w:val="00C00584"/>
    <w:rsid w:val="00C03D26"/>
    <w:rsid w:val="00C206E9"/>
    <w:rsid w:val="00C2465A"/>
    <w:rsid w:val="00C4442D"/>
    <w:rsid w:val="00C550BF"/>
    <w:rsid w:val="00C6113B"/>
    <w:rsid w:val="00C6566C"/>
    <w:rsid w:val="00C666BA"/>
    <w:rsid w:val="00C81568"/>
    <w:rsid w:val="00C81E01"/>
    <w:rsid w:val="00C84C16"/>
    <w:rsid w:val="00CA5863"/>
    <w:rsid w:val="00CB1482"/>
    <w:rsid w:val="00CB258C"/>
    <w:rsid w:val="00CC4364"/>
    <w:rsid w:val="00CC76D8"/>
    <w:rsid w:val="00CE1349"/>
    <w:rsid w:val="00D02CBD"/>
    <w:rsid w:val="00D0418A"/>
    <w:rsid w:val="00D16DAC"/>
    <w:rsid w:val="00D31CEB"/>
    <w:rsid w:val="00D450BE"/>
    <w:rsid w:val="00D45DE3"/>
    <w:rsid w:val="00D55C08"/>
    <w:rsid w:val="00D61D10"/>
    <w:rsid w:val="00D6274F"/>
    <w:rsid w:val="00D76CB8"/>
    <w:rsid w:val="00D83D4B"/>
    <w:rsid w:val="00D93884"/>
    <w:rsid w:val="00D943F6"/>
    <w:rsid w:val="00DA5631"/>
    <w:rsid w:val="00DA604E"/>
    <w:rsid w:val="00DA777C"/>
    <w:rsid w:val="00DA7EEA"/>
    <w:rsid w:val="00DB4CD6"/>
    <w:rsid w:val="00DB7E14"/>
    <w:rsid w:val="00DD1BFF"/>
    <w:rsid w:val="00DD4205"/>
    <w:rsid w:val="00DD517C"/>
    <w:rsid w:val="00DE2185"/>
    <w:rsid w:val="00E022B8"/>
    <w:rsid w:val="00E0353C"/>
    <w:rsid w:val="00E036CE"/>
    <w:rsid w:val="00E068CE"/>
    <w:rsid w:val="00E25B17"/>
    <w:rsid w:val="00E50923"/>
    <w:rsid w:val="00E516E9"/>
    <w:rsid w:val="00E545E4"/>
    <w:rsid w:val="00E65F06"/>
    <w:rsid w:val="00E830AD"/>
    <w:rsid w:val="00E84549"/>
    <w:rsid w:val="00E920D1"/>
    <w:rsid w:val="00E95FA9"/>
    <w:rsid w:val="00EA7A36"/>
    <w:rsid w:val="00EC0A39"/>
    <w:rsid w:val="00EC127F"/>
    <w:rsid w:val="00EC1D0D"/>
    <w:rsid w:val="00ED7D1E"/>
    <w:rsid w:val="00EE0A05"/>
    <w:rsid w:val="00EE2D26"/>
    <w:rsid w:val="00EE4790"/>
    <w:rsid w:val="00EF50BD"/>
    <w:rsid w:val="00F079AC"/>
    <w:rsid w:val="00F12626"/>
    <w:rsid w:val="00F23106"/>
    <w:rsid w:val="00F33500"/>
    <w:rsid w:val="00F44C2B"/>
    <w:rsid w:val="00F62FE1"/>
    <w:rsid w:val="00F72300"/>
    <w:rsid w:val="00F742E1"/>
    <w:rsid w:val="00F82C71"/>
    <w:rsid w:val="00F83892"/>
    <w:rsid w:val="00F91B9A"/>
    <w:rsid w:val="00F92B11"/>
    <w:rsid w:val="00F93877"/>
    <w:rsid w:val="00FA1F46"/>
    <w:rsid w:val="00FA585E"/>
    <w:rsid w:val="00FB035D"/>
    <w:rsid w:val="00FB2F04"/>
    <w:rsid w:val="00FB4663"/>
    <w:rsid w:val="00FB50BC"/>
    <w:rsid w:val="00FC43C4"/>
    <w:rsid w:val="00FD5452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3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A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75A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E55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2C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1892</Words>
  <Characters>10786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Рахимова Дина К</dc:creator>
  <cp:keywords/>
  <dc:description/>
  <cp:lastModifiedBy>user</cp:lastModifiedBy>
  <cp:revision>2</cp:revision>
  <cp:lastPrinted>2017-06-30T11:35:00Z</cp:lastPrinted>
  <dcterms:created xsi:type="dcterms:W3CDTF">2017-06-30T12:41:00Z</dcterms:created>
  <dcterms:modified xsi:type="dcterms:W3CDTF">2017-06-30T12:41:00Z</dcterms:modified>
</cp:coreProperties>
</file>