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6D" w:rsidRPr="002C0AD7" w:rsidRDefault="0007266D" w:rsidP="005300E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057A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ОГОВОР</w:t>
      </w:r>
      <w:r w:rsidRPr="001057AF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__________</w:t>
      </w:r>
    </w:p>
    <w:p w:rsidR="0007266D" w:rsidRPr="00CF36B8" w:rsidRDefault="0007266D" w:rsidP="001057AF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CF36B8">
        <w:rPr>
          <w:rFonts w:ascii="Times New Roman" w:hAnsi="Times New Roman"/>
          <w:sz w:val="24"/>
          <w:szCs w:val="24"/>
        </w:rPr>
        <w:t>О безвозмездном предоставлении во временное пользование технических средств реабилитации и ухода</w:t>
      </w:r>
    </w:p>
    <w:p w:rsidR="0007266D" w:rsidRPr="005300E3" w:rsidRDefault="0007266D" w:rsidP="00530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66D" w:rsidRDefault="0007266D" w:rsidP="005300E3">
      <w:pPr>
        <w:jc w:val="both"/>
        <w:rPr>
          <w:rFonts w:ascii="Times New Roman" w:hAnsi="Times New Roman"/>
          <w:sz w:val="24"/>
          <w:szCs w:val="24"/>
        </w:rPr>
      </w:pPr>
      <w:r w:rsidRPr="005300E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Нариманов                                                                                                        </w:t>
      </w:r>
      <w:r w:rsidRPr="005300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01 </w:t>
      </w:r>
      <w:r w:rsidRPr="005300E3">
        <w:rPr>
          <w:rFonts w:ascii="Times New Roman" w:hAnsi="Times New Roman"/>
          <w:sz w:val="24"/>
          <w:szCs w:val="24"/>
        </w:rPr>
        <w:t xml:space="preserve">» </w:t>
      </w:r>
      <w:r w:rsidRPr="00766A12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октября     </w:t>
      </w:r>
      <w:r w:rsidRPr="005300E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300E3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20</w:t>
        </w:r>
        <w:r w:rsidRPr="005300E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5300E3">
        <w:rPr>
          <w:rFonts w:ascii="Times New Roman" w:hAnsi="Times New Roman"/>
          <w:sz w:val="24"/>
          <w:szCs w:val="24"/>
        </w:rPr>
        <w:t xml:space="preserve">. </w:t>
      </w:r>
    </w:p>
    <w:p w:rsidR="0007266D" w:rsidRDefault="0007266D" w:rsidP="001057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00E3">
        <w:rPr>
          <w:rFonts w:ascii="Times New Roman" w:hAnsi="Times New Roman"/>
          <w:b/>
          <w:sz w:val="24"/>
          <w:szCs w:val="24"/>
        </w:rPr>
        <w:t>Государственное автономное учреждение социального обслуживания населения «Комплексный центр социального обслуживания населения, Наримановский район, Астраханская область»</w:t>
      </w:r>
      <w:r w:rsidRPr="005300E3">
        <w:rPr>
          <w:rFonts w:ascii="Times New Roman" w:hAnsi="Times New Roman"/>
          <w:sz w:val="24"/>
          <w:szCs w:val="24"/>
        </w:rPr>
        <w:t>, именуемое в</w:t>
      </w:r>
      <w:r>
        <w:rPr>
          <w:rFonts w:ascii="Times New Roman" w:hAnsi="Times New Roman"/>
          <w:sz w:val="24"/>
          <w:szCs w:val="24"/>
        </w:rPr>
        <w:t xml:space="preserve"> дальнейшем «Учреждение» в лице </w:t>
      </w:r>
      <w:r w:rsidRPr="005300E3">
        <w:rPr>
          <w:rFonts w:ascii="Times New Roman" w:hAnsi="Times New Roman"/>
          <w:sz w:val="24"/>
          <w:szCs w:val="24"/>
        </w:rPr>
        <w:t xml:space="preserve">директора </w:t>
      </w:r>
      <w:r>
        <w:rPr>
          <w:rFonts w:ascii="Times New Roman" w:hAnsi="Times New Roman"/>
          <w:sz w:val="24"/>
          <w:szCs w:val="24"/>
        </w:rPr>
        <w:t>центра Матвеевой Валентины Павловны</w:t>
      </w:r>
      <w:r w:rsidRPr="005300E3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 гражданин</w:t>
      </w:r>
      <w:r>
        <w:rPr>
          <w:rFonts w:ascii="Times New Roman" w:hAnsi="Times New Roman"/>
          <w:sz w:val="24"/>
          <w:szCs w:val="24"/>
        </w:rPr>
        <w:t>(ка)</w:t>
      </w:r>
      <w:r w:rsidRPr="005300E3">
        <w:rPr>
          <w:rFonts w:ascii="Times New Roman" w:hAnsi="Times New Roman"/>
          <w:sz w:val="24"/>
          <w:szCs w:val="24"/>
        </w:rPr>
        <w:t xml:space="preserve"> __</w:t>
      </w:r>
      <w:r w:rsidRPr="00C4193E">
        <w:rPr>
          <w:rFonts w:ascii="Times New Roman" w:hAnsi="Times New Roman"/>
          <w:sz w:val="24"/>
          <w:szCs w:val="24"/>
        </w:rPr>
        <w:t>_</w:t>
      </w:r>
      <w:r w:rsidRPr="00C4193E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  <w:r w:rsidRPr="00C4193E">
        <w:rPr>
          <w:rFonts w:ascii="Times New Roman" w:hAnsi="Times New Roman"/>
          <w:sz w:val="24"/>
          <w:szCs w:val="24"/>
        </w:rPr>
        <w:t>, документ удостоверяющий личность:_</w:t>
      </w:r>
      <w:r w:rsidRPr="00C4193E">
        <w:rPr>
          <w:rFonts w:ascii="Times New Roman" w:hAnsi="Times New Roman"/>
          <w:sz w:val="24"/>
          <w:szCs w:val="24"/>
          <w:u w:val="single"/>
        </w:rPr>
        <w:t>паспорт</w:t>
      </w:r>
      <w:r w:rsidRPr="00C4193E">
        <w:rPr>
          <w:rFonts w:ascii="Times New Roman" w:hAnsi="Times New Roman"/>
          <w:sz w:val="24"/>
          <w:szCs w:val="24"/>
        </w:rPr>
        <w:t xml:space="preserve">____,серия </w:t>
      </w:r>
      <w:r w:rsidRPr="00C4193E">
        <w:rPr>
          <w:rFonts w:ascii="Times New Roman" w:hAnsi="Times New Roman"/>
          <w:sz w:val="24"/>
          <w:szCs w:val="24"/>
          <w:u w:val="single"/>
        </w:rPr>
        <w:t>****</w:t>
      </w:r>
      <w:r w:rsidRPr="00C4193E">
        <w:rPr>
          <w:rFonts w:ascii="Times New Roman" w:hAnsi="Times New Roman"/>
          <w:sz w:val="24"/>
          <w:szCs w:val="24"/>
        </w:rPr>
        <w:t>__№</w:t>
      </w:r>
      <w:r w:rsidRPr="00C4193E">
        <w:rPr>
          <w:rFonts w:ascii="Times New Roman" w:hAnsi="Times New Roman"/>
          <w:sz w:val="24"/>
          <w:szCs w:val="24"/>
          <w:u w:val="single"/>
        </w:rPr>
        <w:t xml:space="preserve"> ******</w:t>
      </w:r>
      <w:r w:rsidRPr="00C4193E">
        <w:rPr>
          <w:rFonts w:ascii="Times New Roman" w:hAnsi="Times New Roman"/>
          <w:sz w:val="24"/>
          <w:szCs w:val="24"/>
        </w:rPr>
        <w:t xml:space="preserve">, кем </w:t>
      </w:r>
      <w:r>
        <w:rPr>
          <w:rFonts w:ascii="Times New Roman" w:hAnsi="Times New Roman"/>
          <w:sz w:val="24"/>
          <w:szCs w:val="24"/>
        </w:rPr>
        <w:t>и когда выдан____________________________________________________________________________________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зарегистрированный по адресу: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, фактически проживающий по адресу:</w:t>
      </w:r>
      <w:r w:rsidRPr="00C4193E">
        <w:rPr>
          <w:rFonts w:ascii="Times New Roman" w:hAnsi="Times New Roman"/>
          <w:sz w:val="24"/>
          <w:szCs w:val="24"/>
        </w:rPr>
        <w:t xml:space="preserve"> </w:t>
      </w:r>
      <w:r w:rsidRPr="00C4193E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  <w:r w:rsidRPr="00530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телефон: -________________, </w:t>
      </w:r>
      <w:r w:rsidRPr="005300E3">
        <w:rPr>
          <w:rFonts w:ascii="Times New Roman" w:hAnsi="Times New Roman"/>
          <w:sz w:val="24"/>
          <w:szCs w:val="24"/>
        </w:rPr>
        <w:t xml:space="preserve">именуемый в дальнейшем «Клиент», с другой стороны, </w:t>
      </w:r>
      <w:r>
        <w:rPr>
          <w:rFonts w:ascii="Times New Roman" w:hAnsi="Times New Roman"/>
          <w:sz w:val="24"/>
          <w:szCs w:val="24"/>
        </w:rPr>
        <w:t>совместно</w:t>
      </w:r>
      <w:r w:rsidRPr="005300E3">
        <w:rPr>
          <w:rFonts w:ascii="Times New Roman" w:hAnsi="Times New Roman"/>
          <w:sz w:val="24"/>
          <w:szCs w:val="24"/>
        </w:rPr>
        <w:t xml:space="preserve"> именуемые «Стороны»</w:t>
      </w:r>
      <w:r>
        <w:rPr>
          <w:rFonts w:ascii="Times New Roman" w:hAnsi="Times New Roman"/>
          <w:sz w:val="24"/>
          <w:szCs w:val="24"/>
        </w:rPr>
        <w:t>,</w:t>
      </w:r>
      <w:r w:rsidRPr="005300E3">
        <w:rPr>
          <w:rFonts w:ascii="Times New Roman" w:hAnsi="Times New Roman"/>
          <w:sz w:val="24"/>
          <w:szCs w:val="24"/>
        </w:rPr>
        <w:t xml:space="preserve"> заключили на</w:t>
      </w:r>
      <w:r>
        <w:rPr>
          <w:rFonts w:ascii="Times New Roman" w:hAnsi="Times New Roman"/>
          <w:sz w:val="24"/>
          <w:szCs w:val="24"/>
        </w:rPr>
        <w:t>стоящий Договор о нижеследующем:</w:t>
      </w:r>
    </w:p>
    <w:p w:rsidR="0007266D" w:rsidRDefault="0007266D" w:rsidP="00105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0E3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7266D" w:rsidRPr="00E743E8" w:rsidRDefault="0007266D" w:rsidP="00C4193E">
      <w:pPr>
        <w:jc w:val="both"/>
        <w:rPr>
          <w:rFonts w:ascii="Times New Roman" w:hAnsi="Times New Roman"/>
          <w:sz w:val="24"/>
          <w:szCs w:val="24"/>
        </w:rPr>
      </w:pPr>
      <w:r w:rsidRPr="005300E3">
        <w:rPr>
          <w:rFonts w:ascii="Times New Roman" w:hAnsi="Times New Roman"/>
          <w:sz w:val="24"/>
          <w:szCs w:val="24"/>
        </w:rPr>
        <w:t xml:space="preserve">1.1. Учреждение выдает безвозмездно, а Клиент принимает во временное пользование техническое средство реабилитации и ухода (далее – техническое средство):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____________________________________</w:t>
        </w:r>
        <w:r w:rsidRPr="00111A61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 </w:t>
        </w:r>
      </w:hyperlink>
      <w:r>
        <w:t xml:space="preserve">,  </w:t>
      </w:r>
      <w:r w:rsidRPr="00D56375">
        <w:rPr>
          <w:rFonts w:ascii="Times New Roman" w:hAnsi="Times New Roman"/>
        </w:rPr>
        <w:t>в количестве</w:t>
      </w:r>
      <w:r w:rsidRPr="00D56375">
        <w:t xml:space="preserve">  </w:t>
      </w:r>
      <w:r>
        <w:rPr>
          <w:rFonts w:ascii="Times New Roman" w:hAnsi="Times New Roman"/>
        </w:rPr>
        <w:t>_____</w:t>
      </w:r>
      <w:r w:rsidRPr="00D56375">
        <w:rPr>
          <w:rFonts w:ascii="Times New Roman" w:hAnsi="Times New Roman"/>
        </w:rPr>
        <w:t xml:space="preserve"> шт</w:t>
      </w:r>
      <w:r w:rsidRPr="00D27371">
        <w:rPr>
          <w:rFonts w:ascii="Times New Roman" w:hAnsi="Times New Roman"/>
        </w:rPr>
        <w:t>.</w:t>
      </w:r>
      <w:r w:rsidRPr="005300E3">
        <w:rPr>
          <w:rFonts w:ascii="Times New Roman" w:hAnsi="Times New Roman"/>
          <w:sz w:val="24"/>
          <w:szCs w:val="24"/>
        </w:rPr>
        <w:t>, в полной исправности на срок</w:t>
      </w:r>
      <w:r>
        <w:rPr>
          <w:rFonts w:ascii="Times New Roman" w:hAnsi="Times New Roman"/>
          <w:sz w:val="24"/>
          <w:szCs w:val="24"/>
        </w:rPr>
        <w:t xml:space="preserve"> 6 (шесть) месяцев.</w:t>
      </w:r>
    </w:p>
    <w:p w:rsidR="0007266D" w:rsidRDefault="0007266D" w:rsidP="005042D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5300E3">
        <w:rPr>
          <w:rFonts w:ascii="Times New Roman" w:hAnsi="Times New Roman"/>
          <w:sz w:val="24"/>
          <w:szCs w:val="24"/>
        </w:rPr>
        <w:t xml:space="preserve"> Доставка технического средства, переданного во временное пользование, производится Клиентом. Исправность технического средства реабилитации и ухода проверяется в присутствии Клиента. Учреждение знакомит Клиента с правилами эксплуатации технического средства и методами ухода за ним. </w:t>
      </w:r>
    </w:p>
    <w:p w:rsidR="0007266D" w:rsidRPr="0024174D" w:rsidRDefault="0007266D" w:rsidP="005042D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4174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24174D">
        <w:rPr>
          <w:rFonts w:ascii="Times New Roman" w:hAnsi="Times New Roman"/>
          <w:sz w:val="24"/>
          <w:szCs w:val="24"/>
        </w:rPr>
        <w:t>. Оценочная стоимость технического средства, предоставленного по настоящему договору</w:t>
      </w:r>
      <w:r>
        <w:rPr>
          <w:rFonts w:ascii="Times New Roman" w:hAnsi="Times New Roman"/>
          <w:sz w:val="24"/>
          <w:szCs w:val="24"/>
        </w:rPr>
        <w:t>,</w:t>
      </w:r>
      <w:r w:rsidRPr="0024174D">
        <w:rPr>
          <w:rFonts w:ascii="Times New Roman" w:hAnsi="Times New Roman"/>
          <w:sz w:val="24"/>
          <w:szCs w:val="24"/>
        </w:rPr>
        <w:t xml:space="preserve"> </w:t>
      </w:r>
      <w:r w:rsidRPr="00CF36B8">
        <w:rPr>
          <w:rFonts w:ascii="Times New Roman" w:hAnsi="Times New Roman"/>
          <w:sz w:val="24"/>
          <w:szCs w:val="24"/>
        </w:rPr>
        <w:t xml:space="preserve">составляет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______________________________________________________</w:t>
        </w:r>
      </w:hyperlink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******* (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прописью</w:t>
      </w:r>
      <w:r w:rsidRPr="00766A12">
        <w:rPr>
          <w:rFonts w:ascii="Times New Roman" w:hAnsi="Times New Roman"/>
          <w:sz w:val="24"/>
          <w:szCs w:val="24"/>
          <w:u w:val="single"/>
        </w:rPr>
        <w:t>) рублей</w:t>
      </w:r>
      <w:r>
        <w:rPr>
          <w:rFonts w:ascii="Times New Roman" w:hAnsi="Times New Roman"/>
          <w:sz w:val="24"/>
          <w:szCs w:val="24"/>
        </w:rPr>
        <w:t>,</w:t>
      </w:r>
      <w:r w:rsidRPr="00CF36B8">
        <w:rPr>
          <w:rFonts w:ascii="Times New Roman" w:hAnsi="Times New Roman"/>
          <w:sz w:val="24"/>
          <w:szCs w:val="24"/>
        </w:rPr>
        <w:t xml:space="preserve"> на основании акта оценки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4174D">
        <w:rPr>
          <w:rFonts w:ascii="Times New Roman" w:hAnsi="Times New Roman"/>
          <w:sz w:val="24"/>
          <w:szCs w:val="24"/>
        </w:rPr>
        <w:t>(Приложение № 1 к настоящему договору).</w:t>
      </w:r>
    </w:p>
    <w:p w:rsidR="0007266D" w:rsidRDefault="0007266D" w:rsidP="0050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Стоимость услуг по Договору</w:t>
      </w:r>
    </w:p>
    <w:p w:rsidR="0007266D" w:rsidRDefault="0007266D" w:rsidP="005300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30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5300E3">
        <w:rPr>
          <w:rFonts w:ascii="Times New Roman" w:hAnsi="Times New Roman"/>
          <w:sz w:val="24"/>
          <w:szCs w:val="24"/>
        </w:rPr>
        <w:t xml:space="preserve">. Услуги по данному договору оказываются на безвозмездной основе. </w:t>
      </w:r>
    </w:p>
    <w:p w:rsidR="0007266D" w:rsidRDefault="0007266D" w:rsidP="00E743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43E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Права и обязанности</w:t>
      </w:r>
      <w:r w:rsidRPr="00E743E8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07266D" w:rsidRDefault="0007266D" w:rsidP="005300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300E3">
        <w:rPr>
          <w:rFonts w:ascii="Times New Roman" w:hAnsi="Times New Roman"/>
          <w:sz w:val="24"/>
          <w:szCs w:val="24"/>
        </w:rPr>
        <w:t xml:space="preserve">.1. </w:t>
      </w:r>
      <w:r w:rsidRPr="00E743E8">
        <w:rPr>
          <w:rFonts w:ascii="Times New Roman" w:hAnsi="Times New Roman"/>
          <w:b/>
          <w:sz w:val="24"/>
          <w:szCs w:val="24"/>
        </w:rPr>
        <w:t>Клиент обязуется:</w:t>
      </w:r>
      <w:r w:rsidRPr="005300E3">
        <w:rPr>
          <w:rFonts w:ascii="Times New Roman" w:hAnsi="Times New Roman"/>
          <w:sz w:val="24"/>
          <w:szCs w:val="24"/>
        </w:rPr>
        <w:t xml:space="preserve"> </w:t>
      </w:r>
    </w:p>
    <w:p w:rsidR="0007266D" w:rsidRDefault="0007266D" w:rsidP="005300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300E3">
        <w:rPr>
          <w:rFonts w:ascii="Times New Roman" w:hAnsi="Times New Roman"/>
          <w:sz w:val="24"/>
          <w:szCs w:val="24"/>
        </w:rPr>
        <w:t xml:space="preserve">.1.1. Поддерживать техническое средство в исправном состоянии, пользоваться техническим средством в соответствии с его назначением. </w:t>
      </w:r>
    </w:p>
    <w:p w:rsidR="0007266D" w:rsidRDefault="0007266D" w:rsidP="005300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300E3">
        <w:rPr>
          <w:rFonts w:ascii="Times New Roman" w:hAnsi="Times New Roman"/>
          <w:sz w:val="24"/>
          <w:szCs w:val="24"/>
        </w:rPr>
        <w:t>.1.2. По истечении срока действия Договора или при его досрочном расторжении вернуть техническое средство Учреждению в исправном состоянии</w:t>
      </w:r>
      <w:r>
        <w:rPr>
          <w:rFonts w:ascii="Times New Roman" w:hAnsi="Times New Roman"/>
          <w:sz w:val="24"/>
          <w:szCs w:val="24"/>
        </w:rPr>
        <w:t>,</w:t>
      </w:r>
      <w:r w:rsidRPr="005300E3">
        <w:rPr>
          <w:rFonts w:ascii="Times New Roman" w:hAnsi="Times New Roman"/>
          <w:sz w:val="24"/>
          <w:szCs w:val="24"/>
        </w:rPr>
        <w:t xml:space="preserve"> с учетом естественного износа, что подтверждается актом приема-передачи, подписанным сторонами. </w:t>
      </w:r>
    </w:p>
    <w:p w:rsidR="0007266D" w:rsidRDefault="0007266D" w:rsidP="005300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300E3">
        <w:rPr>
          <w:rFonts w:ascii="Times New Roman" w:hAnsi="Times New Roman"/>
          <w:sz w:val="24"/>
          <w:szCs w:val="24"/>
        </w:rPr>
        <w:t>.1.3. В случае выхода из строя технического средства</w:t>
      </w:r>
      <w:r>
        <w:rPr>
          <w:rFonts w:ascii="Times New Roman" w:hAnsi="Times New Roman"/>
          <w:sz w:val="24"/>
          <w:szCs w:val="24"/>
        </w:rPr>
        <w:t>,</w:t>
      </w:r>
      <w:r w:rsidRPr="005300E3">
        <w:rPr>
          <w:rFonts w:ascii="Times New Roman" w:hAnsi="Times New Roman"/>
          <w:sz w:val="24"/>
          <w:szCs w:val="24"/>
        </w:rPr>
        <w:t xml:space="preserve"> вследствие нарушения правил эксплуатации и содержания технического средства, оплатить стоимость ремонта и транспортировки технического средства. </w:t>
      </w:r>
    </w:p>
    <w:p w:rsidR="0007266D" w:rsidRDefault="0007266D" w:rsidP="005300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300E3">
        <w:rPr>
          <w:rFonts w:ascii="Times New Roman" w:hAnsi="Times New Roman"/>
          <w:sz w:val="24"/>
          <w:szCs w:val="24"/>
        </w:rPr>
        <w:t>.1.4. В случае утраты или порчи технического средства по вине</w:t>
      </w:r>
      <w:r>
        <w:rPr>
          <w:rFonts w:ascii="Times New Roman" w:hAnsi="Times New Roman"/>
          <w:sz w:val="24"/>
          <w:szCs w:val="24"/>
        </w:rPr>
        <w:t xml:space="preserve"> Клиента,</w:t>
      </w:r>
      <w:r w:rsidRPr="005300E3">
        <w:rPr>
          <w:rFonts w:ascii="Times New Roman" w:hAnsi="Times New Roman"/>
          <w:sz w:val="24"/>
          <w:szCs w:val="24"/>
        </w:rPr>
        <w:t xml:space="preserve"> возместить убытки, понесенные Учреждением. В случае отказа Клиента от добровольного возврата суммы понесенных Учреждением убытков</w:t>
      </w:r>
      <w:r>
        <w:rPr>
          <w:rFonts w:ascii="Times New Roman" w:hAnsi="Times New Roman"/>
          <w:sz w:val="24"/>
          <w:szCs w:val="24"/>
        </w:rPr>
        <w:t>, Учреждение</w:t>
      </w:r>
      <w:r w:rsidRPr="005300E3">
        <w:rPr>
          <w:rFonts w:ascii="Times New Roman" w:hAnsi="Times New Roman"/>
          <w:sz w:val="24"/>
          <w:szCs w:val="24"/>
        </w:rPr>
        <w:t xml:space="preserve"> вправе истребова</w:t>
      </w:r>
      <w:r>
        <w:rPr>
          <w:rFonts w:ascii="Times New Roman" w:hAnsi="Times New Roman"/>
          <w:sz w:val="24"/>
          <w:szCs w:val="24"/>
        </w:rPr>
        <w:t>ть</w:t>
      </w:r>
      <w:r w:rsidRPr="005300E3">
        <w:rPr>
          <w:rFonts w:ascii="Times New Roman" w:hAnsi="Times New Roman"/>
          <w:sz w:val="24"/>
          <w:szCs w:val="24"/>
        </w:rPr>
        <w:t xml:space="preserve"> указанное с</w:t>
      </w:r>
      <w:r>
        <w:rPr>
          <w:rFonts w:ascii="Times New Roman" w:hAnsi="Times New Roman"/>
          <w:sz w:val="24"/>
          <w:szCs w:val="24"/>
        </w:rPr>
        <w:t>умму</w:t>
      </w:r>
      <w:r w:rsidRPr="00530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300E3">
        <w:rPr>
          <w:rFonts w:ascii="Times New Roman" w:hAnsi="Times New Roman"/>
          <w:sz w:val="24"/>
          <w:szCs w:val="24"/>
        </w:rPr>
        <w:t xml:space="preserve"> судебном порядке в соответствии с действующим законодательством.</w:t>
      </w:r>
    </w:p>
    <w:p w:rsidR="0007266D" w:rsidRDefault="0007266D" w:rsidP="005300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Не п</w:t>
      </w:r>
      <w:r w:rsidRPr="005300E3">
        <w:rPr>
          <w:rFonts w:ascii="Times New Roman" w:hAnsi="Times New Roman"/>
          <w:sz w:val="24"/>
          <w:szCs w:val="24"/>
        </w:rPr>
        <w:t>ередавать права и обязанности по договору другому лицу, закладывать предоставленное по договору техническое средство в залог, сдавать его в аренду или в безвозмездное пользование, производить разборку технического средства, а так же прода</w:t>
      </w:r>
      <w:r>
        <w:rPr>
          <w:rFonts w:ascii="Times New Roman" w:hAnsi="Times New Roman"/>
          <w:sz w:val="24"/>
          <w:szCs w:val="24"/>
        </w:rPr>
        <w:t>ват</w:t>
      </w:r>
      <w:r w:rsidRPr="005300E3">
        <w:rPr>
          <w:rFonts w:ascii="Times New Roman" w:hAnsi="Times New Roman"/>
          <w:sz w:val="24"/>
          <w:szCs w:val="24"/>
        </w:rPr>
        <w:t>ь.</w:t>
      </w:r>
    </w:p>
    <w:p w:rsidR="0007266D" w:rsidRDefault="0007266D" w:rsidP="005300E3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1E26C9">
        <w:rPr>
          <w:rFonts w:ascii="Times New Roman" w:hAnsi="Times New Roman"/>
          <w:b/>
          <w:sz w:val="24"/>
          <w:szCs w:val="24"/>
        </w:rPr>
        <w:t>Клиент имеет право:</w:t>
      </w:r>
    </w:p>
    <w:p w:rsidR="0007266D" w:rsidRPr="001E26C9" w:rsidRDefault="0007266D" w:rsidP="001E26C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В</w:t>
      </w:r>
      <w:r w:rsidRPr="005300E3">
        <w:rPr>
          <w:rFonts w:ascii="Times New Roman" w:hAnsi="Times New Roman"/>
          <w:sz w:val="24"/>
          <w:szCs w:val="24"/>
        </w:rPr>
        <w:t xml:space="preserve"> одностороннем порядке расторгнуть настоящий Договор до истечения срока его действия, письменно предупредив о своем намерении Учреждение не менее чем за пять дней до предполагаемой даты расторжения Договора.</w:t>
      </w:r>
    </w:p>
    <w:p w:rsidR="0007266D" w:rsidRDefault="0007266D" w:rsidP="00D273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</w:t>
      </w:r>
      <w:r w:rsidRPr="00530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300E3">
        <w:rPr>
          <w:rFonts w:ascii="Times New Roman" w:hAnsi="Times New Roman"/>
          <w:sz w:val="24"/>
          <w:szCs w:val="24"/>
        </w:rPr>
        <w:t xml:space="preserve">. </w:t>
      </w:r>
      <w:r w:rsidRPr="001E26C9">
        <w:rPr>
          <w:rFonts w:ascii="Times New Roman" w:hAnsi="Times New Roman"/>
          <w:b/>
          <w:sz w:val="24"/>
          <w:szCs w:val="24"/>
        </w:rPr>
        <w:t>Обязанности Учреждения:</w:t>
      </w:r>
      <w:r w:rsidRPr="005300E3">
        <w:rPr>
          <w:rFonts w:ascii="Times New Roman" w:hAnsi="Times New Roman"/>
          <w:sz w:val="24"/>
          <w:szCs w:val="24"/>
        </w:rPr>
        <w:t xml:space="preserve"> </w:t>
      </w:r>
    </w:p>
    <w:p w:rsidR="0007266D" w:rsidRDefault="0007266D" w:rsidP="00C173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Pr="00530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300E3">
        <w:rPr>
          <w:rFonts w:ascii="Times New Roman" w:hAnsi="Times New Roman"/>
          <w:sz w:val="24"/>
          <w:szCs w:val="24"/>
        </w:rPr>
        <w:t>.1. Передать техническое средство</w:t>
      </w:r>
      <w:r>
        <w:rPr>
          <w:rFonts w:ascii="Times New Roman" w:hAnsi="Times New Roman"/>
          <w:sz w:val="24"/>
          <w:szCs w:val="24"/>
        </w:rPr>
        <w:t>, пригодное для использования</w:t>
      </w:r>
      <w:r w:rsidRPr="005300E3">
        <w:rPr>
          <w:rFonts w:ascii="Times New Roman" w:hAnsi="Times New Roman"/>
          <w:sz w:val="24"/>
          <w:szCs w:val="24"/>
        </w:rPr>
        <w:t>, свободн</w:t>
      </w:r>
      <w:r>
        <w:rPr>
          <w:rFonts w:ascii="Times New Roman" w:hAnsi="Times New Roman"/>
          <w:sz w:val="24"/>
          <w:szCs w:val="24"/>
        </w:rPr>
        <w:t>ое</w:t>
      </w:r>
      <w:r w:rsidRPr="005300E3">
        <w:rPr>
          <w:rFonts w:ascii="Times New Roman" w:hAnsi="Times New Roman"/>
          <w:sz w:val="24"/>
          <w:szCs w:val="24"/>
        </w:rPr>
        <w:t xml:space="preserve"> от прав третьих лиц.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7266D" w:rsidRDefault="0007266D" w:rsidP="00C173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Pr="005300E3">
        <w:rPr>
          <w:rFonts w:ascii="Times New Roman" w:hAnsi="Times New Roman"/>
          <w:sz w:val="24"/>
          <w:szCs w:val="24"/>
        </w:rPr>
        <w:t xml:space="preserve">.3.2. Заменить техническое средство, вышедшее из строя по вине Учреждения или по не зависящим от сторон обстоятельствам, другим, имеющимся в наличии, однородным исправным техническим средством. </w:t>
      </w:r>
    </w:p>
    <w:p w:rsidR="0007266D" w:rsidRDefault="0007266D" w:rsidP="001E26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00E3">
        <w:rPr>
          <w:rFonts w:ascii="Times New Roman" w:hAnsi="Times New Roman"/>
          <w:sz w:val="24"/>
          <w:szCs w:val="24"/>
        </w:rPr>
        <w:t xml:space="preserve">При отсутствии возможности для такой замены, а также в случае, если техническое средство вышло из строя по вине Клиента, действие Договора считается досрочно прекращенным, техническое средство возвращается в Учреждение. О возврате Клиентом технического средства реабилитации и ухода Учреждение делает надпись на обоих экземплярах договора. </w:t>
      </w:r>
    </w:p>
    <w:p w:rsidR="0007266D" w:rsidRDefault="0007266D" w:rsidP="001E26C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1E26C9">
        <w:rPr>
          <w:rFonts w:ascii="Times New Roman" w:hAnsi="Times New Roman"/>
          <w:b/>
          <w:sz w:val="24"/>
          <w:szCs w:val="24"/>
        </w:rPr>
        <w:t>Учреждение вправе:</w:t>
      </w:r>
    </w:p>
    <w:p w:rsidR="0007266D" w:rsidRDefault="0007266D" w:rsidP="005042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П</w:t>
      </w:r>
      <w:r w:rsidRPr="005300E3">
        <w:rPr>
          <w:rFonts w:ascii="Times New Roman" w:hAnsi="Times New Roman"/>
          <w:sz w:val="24"/>
          <w:szCs w:val="24"/>
        </w:rPr>
        <w:t>редъявить требование о досрочном расторжении Договора, в случае если ему стало известно, что Клиент использует техническое средство не в соответствии с его назначением, либо умышленно или по неосторожности ухудшает его качество и потребительские свойства</w:t>
      </w:r>
      <w:r>
        <w:rPr>
          <w:rFonts w:ascii="Times New Roman" w:hAnsi="Times New Roman"/>
          <w:sz w:val="24"/>
          <w:szCs w:val="24"/>
        </w:rPr>
        <w:t>.</w:t>
      </w:r>
    </w:p>
    <w:p w:rsidR="0007266D" w:rsidRDefault="0007266D" w:rsidP="001057A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57A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07266D" w:rsidRDefault="0007266D" w:rsidP="001E26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30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530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0E3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настоящего Договора Стороны несут ответственность в соответствии с действующим законодательством. </w:t>
      </w:r>
    </w:p>
    <w:p w:rsidR="0007266D" w:rsidRDefault="0007266D" w:rsidP="001057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30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5300E3">
        <w:rPr>
          <w:rFonts w:ascii="Times New Roman" w:hAnsi="Times New Roman"/>
          <w:sz w:val="24"/>
          <w:szCs w:val="24"/>
        </w:rPr>
        <w:t xml:space="preserve">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силы, при условии, что Сторона, не исполнившая обязательство, в разумный срок уведомила другую Сторону в письменной форме о наступлении обстоятельств непреодолимой силы. </w:t>
      </w:r>
    </w:p>
    <w:p w:rsidR="0007266D" w:rsidRDefault="0007266D" w:rsidP="001E26C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E26C9">
        <w:rPr>
          <w:rFonts w:ascii="Times New Roman" w:hAnsi="Times New Roman"/>
          <w:b/>
          <w:sz w:val="24"/>
          <w:szCs w:val="24"/>
        </w:rPr>
        <w:t>. Срок действия договора</w:t>
      </w:r>
      <w:r w:rsidRPr="005300E3">
        <w:rPr>
          <w:rFonts w:ascii="Times New Roman" w:hAnsi="Times New Roman"/>
          <w:sz w:val="24"/>
          <w:szCs w:val="24"/>
        </w:rPr>
        <w:t xml:space="preserve"> </w:t>
      </w:r>
    </w:p>
    <w:p w:rsidR="0007266D" w:rsidRDefault="0007266D" w:rsidP="001E26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300E3">
        <w:rPr>
          <w:rFonts w:ascii="Times New Roman" w:hAnsi="Times New Roman"/>
          <w:sz w:val="24"/>
          <w:szCs w:val="24"/>
        </w:rPr>
        <w:t>.1. Настоящий Договор заключен сроком</w:t>
      </w:r>
      <w:r>
        <w:rPr>
          <w:rFonts w:ascii="Times New Roman" w:hAnsi="Times New Roman"/>
          <w:sz w:val="24"/>
          <w:szCs w:val="24"/>
        </w:rPr>
        <w:t xml:space="preserve"> на 6 (шесть) месяцев</w:t>
      </w:r>
      <w:r w:rsidRPr="00530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0E3">
        <w:rPr>
          <w:rFonts w:ascii="Times New Roman" w:hAnsi="Times New Roman"/>
          <w:sz w:val="24"/>
          <w:szCs w:val="24"/>
        </w:rPr>
        <w:t>с «</w:t>
      </w:r>
      <w:r>
        <w:rPr>
          <w:rFonts w:ascii="Times New Roman" w:hAnsi="Times New Roman"/>
          <w:sz w:val="24"/>
          <w:szCs w:val="24"/>
        </w:rPr>
        <w:t>01</w:t>
      </w:r>
      <w:r w:rsidRPr="005300E3">
        <w:rPr>
          <w:rFonts w:ascii="Times New Roman" w:hAnsi="Times New Roman"/>
          <w:sz w:val="24"/>
          <w:szCs w:val="24"/>
        </w:rPr>
        <w:t>» _</w:t>
      </w:r>
      <w:r>
        <w:rPr>
          <w:rFonts w:ascii="Times New Roman" w:hAnsi="Times New Roman"/>
          <w:sz w:val="24"/>
          <w:szCs w:val="24"/>
          <w:u w:val="single"/>
        </w:rPr>
        <w:t>октября</w:t>
      </w:r>
      <w:r w:rsidRPr="00766A1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5300E3">
        <w:rPr>
          <w:rFonts w:ascii="Times New Roman" w:hAnsi="Times New Roman"/>
          <w:sz w:val="24"/>
          <w:szCs w:val="24"/>
        </w:rPr>
        <w:t>г. по «</w:t>
      </w:r>
      <w:r>
        <w:rPr>
          <w:rFonts w:ascii="Times New Roman" w:hAnsi="Times New Roman"/>
          <w:sz w:val="24"/>
          <w:szCs w:val="24"/>
        </w:rPr>
        <w:t>01»</w:t>
      </w:r>
      <w:r w:rsidRPr="005300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апреля 2021</w:t>
      </w:r>
      <w:r w:rsidRPr="005300E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5300E3">
        <w:rPr>
          <w:rFonts w:ascii="Times New Roman" w:hAnsi="Times New Roman"/>
          <w:sz w:val="24"/>
          <w:szCs w:val="24"/>
        </w:rPr>
        <w:t xml:space="preserve"> </w:t>
      </w:r>
    </w:p>
    <w:p w:rsidR="0007266D" w:rsidRDefault="0007266D" w:rsidP="001E26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300E3">
        <w:rPr>
          <w:rFonts w:ascii="Times New Roman" w:hAnsi="Times New Roman"/>
          <w:sz w:val="24"/>
          <w:szCs w:val="24"/>
        </w:rPr>
        <w:t xml:space="preserve">.2. В случае нуждаемости Клиента в использовании технического средства реабилитации и ухода на более длительный срок, который указан в договоре, Стороны имеют право продлить договор, подписав дополнительное соглашение. </w:t>
      </w:r>
    </w:p>
    <w:p w:rsidR="0007266D" w:rsidRDefault="0007266D" w:rsidP="001057A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57AF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07266D" w:rsidRDefault="0007266D" w:rsidP="001E26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0E3">
        <w:rPr>
          <w:rFonts w:ascii="Times New Roman" w:hAnsi="Times New Roman"/>
          <w:sz w:val="24"/>
          <w:szCs w:val="24"/>
        </w:rPr>
        <w:t>6.1. Все вопросы, не урегулированные настоящим Договором, разрешаются Сторонами путем переговоров.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0E3">
        <w:rPr>
          <w:rFonts w:ascii="Times New Roman" w:hAnsi="Times New Roman"/>
          <w:sz w:val="24"/>
          <w:szCs w:val="24"/>
        </w:rPr>
        <w:t xml:space="preserve">достижении согласия путем переговоров споры разрешаются в судебном порядке. </w:t>
      </w:r>
    </w:p>
    <w:p w:rsidR="0007266D" w:rsidRDefault="0007266D" w:rsidP="001E26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0E3">
        <w:rPr>
          <w:rFonts w:ascii="Times New Roman" w:hAnsi="Times New Roman"/>
          <w:sz w:val="24"/>
          <w:szCs w:val="24"/>
        </w:rPr>
        <w:t xml:space="preserve">6.2. Любые изменения и дополнения к настоящему Договору, не противоречащие законодательству Российской Федерации, оформляются дополнительными соглашениями Сторон в письменной форме. </w:t>
      </w:r>
    </w:p>
    <w:p w:rsidR="0007266D" w:rsidRDefault="0007266D" w:rsidP="001E26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0E3">
        <w:rPr>
          <w:rFonts w:ascii="Times New Roman" w:hAnsi="Times New Roman"/>
          <w:sz w:val="24"/>
          <w:szCs w:val="24"/>
        </w:rPr>
        <w:t xml:space="preserve">6.3. Настоящий Договор составлен в двух экземплярах, </w:t>
      </w:r>
      <w:r>
        <w:rPr>
          <w:rFonts w:ascii="Times New Roman" w:hAnsi="Times New Roman"/>
          <w:sz w:val="24"/>
          <w:szCs w:val="24"/>
        </w:rPr>
        <w:t xml:space="preserve">по одному для каждой из сторон, </w:t>
      </w:r>
      <w:r w:rsidRPr="005300E3">
        <w:rPr>
          <w:rFonts w:ascii="Times New Roman" w:hAnsi="Times New Roman"/>
          <w:sz w:val="24"/>
          <w:szCs w:val="24"/>
        </w:rPr>
        <w:t xml:space="preserve">имеющих одинаковую юридическую силу. </w:t>
      </w:r>
    </w:p>
    <w:p w:rsidR="0007266D" w:rsidRDefault="0007266D" w:rsidP="001057A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300E3">
        <w:rPr>
          <w:rFonts w:ascii="Times New Roman" w:hAnsi="Times New Roman"/>
          <w:sz w:val="24"/>
          <w:szCs w:val="24"/>
        </w:rPr>
        <w:t xml:space="preserve">. </w:t>
      </w:r>
      <w:r w:rsidRPr="001057AF">
        <w:rPr>
          <w:rFonts w:ascii="Times New Roman" w:hAnsi="Times New Roman"/>
          <w:b/>
          <w:sz w:val="24"/>
          <w:szCs w:val="24"/>
        </w:rPr>
        <w:t>Юридические адреса и подписи сторон</w:t>
      </w:r>
      <w:r w:rsidRPr="005300E3">
        <w:rPr>
          <w:rFonts w:ascii="Times New Roman" w:hAnsi="Times New Roman"/>
          <w:sz w:val="24"/>
          <w:szCs w:val="24"/>
        </w:rPr>
        <w:t xml:space="preserve"> </w:t>
      </w:r>
    </w:p>
    <w:p w:rsidR="0007266D" w:rsidRPr="001057AF" w:rsidRDefault="0007266D" w:rsidP="005042DE">
      <w:pPr>
        <w:spacing w:after="0"/>
        <w:rPr>
          <w:rFonts w:ascii="Times New Roman" w:hAnsi="Times New Roman"/>
          <w:b/>
          <w:sz w:val="24"/>
          <w:szCs w:val="24"/>
        </w:rPr>
      </w:pPr>
      <w:r w:rsidRPr="001057AF">
        <w:rPr>
          <w:rFonts w:ascii="Times New Roman" w:hAnsi="Times New Roman"/>
          <w:b/>
          <w:sz w:val="24"/>
          <w:szCs w:val="24"/>
        </w:rPr>
        <w:t>Учреждение: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1057AF">
        <w:rPr>
          <w:rFonts w:ascii="Times New Roman" w:hAnsi="Times New Roman"/>
          <w:b/>
          <w:sz w:val="24"/>
          <w:szCs w:val="24"/>
        </w:rPr>
        <w:t xml:space="preserve"> </w:t>
      </w:r>
      <w:r w:rsidRPr="005042DE">
        <w:rPr>
          <w:rFonts w:ascii="Times New Roman" w:hAnsi="Times New Roman"/>
          <w:b/>
          <w:sz w:val="24"/>
          <w:szCs w:val="24"/>
        </w:rPr>
        <w:t>Клиент:</w:t>
      </w:r>
    </w:p>
    <w:p w:rsidR="0007266D" w:rsidRDefault="0007266D" w:rsidP="001057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ГАУСОН КЦСОН, Наримановский район              ___</w:t>
      </w:r>
      <w:r w:rsidRPr="00F869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D7E60">
        <w:rPr>
          <w:rFonts w:ascii="Times New Roman" w:hAnsi="Times New Roman"/>
          <w:sz w:val="24"/>
          <w:szCs w:val="24"/>
          <w:u w:val="single"/>
        </w:rPr>
        <w:t>_________________________________</w:t>
      </w:r>
      <w:r w:rsidRPr="003D7E60">
        <w:rPr>
          <w:rFonts w:ascii="Times New Roman" w:hAnsi="Times New Roman"/>
          <w:sz w:val="24"/>
          <w:szCs w:val="24"/>
        </w:rPr>
        <w:t>___</w:t>
      </w:r>
    </w:p>
    <w:p w:rsidR="0007266D" w:rsidRDefault="0007266D" w:rsidP="001057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Юр.</w:t>
      </w:r>
      <w:r w:rsidRPr="005300E3">
        <w:rPr>
          <w:rFonts w:ascii="Times New Roman" w:hAnsi="Times New Roman"/>
          <w:sz w:val="24"/>
          <w:szCs w:val="24"/>
        </w:rPr>
        <w:t xml:space="preserve"> адрес: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416111</w:t>
        </w:r>
        <w:r w:rsidRPr="005300E3">
          <w:rPr>
            <w:rFonts w:ascii="Times New Roman" w:hAnsi="Times New Roman"/>
            <w:sz w:val="24"/>
            <w:szCs w:val="24"/>
          </w:rPr>
          <w:t>, г</w:t>
        </w:r>
      </w:smartTag>
      <w:r w:rsidRPr="005300E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Нариманов</w:t>
      </w:r>
      <w:r w:rsidRPr="005300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07266D" w:rsidRDefault="0007266D" w:rsidP="001057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пр. Строителей, д. 5                                                   __________________________________________</w:t>
      </w:r>
    </w:p>
    <w:p w:rsidR="0007266D" w:rsidRDefault="0007266D" w:rsidP="00504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3023009855/302301001</w:t>
      </w:r>
      <w:r w:rsidRPr="00530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300E3">
        <w:rPr>
          <w:rFonts w:ascii="Times New Roman" w:hAnsi="Times New Roman"/>
          <w:sz w:val="24"/>
          <w:szCs w:val="24"/>
        </w:rPr>
        <w:t xml:space="preserve">С правилами эксплуатации технического средства 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5300E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центра                                                          </w:t>
      </w:r>
      <w:r w:rsidRPr="005300E3">
        <w:rPr>
          <w:rFonts w:ascii="Times New Roman" w:hAnsi="Times New Roman"/>
          <w:sz w:val="24"/>
          <w:szCs w:val="24"/>
        </w:rPr>
        <w:t>ознакомлен(а):</w:t>
      </w:r>
    </w:p>
    <w:p w:rsidR="0007266D" w:rsidRDefault="0007266D" w:rsidP="001057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 В.П. Матвеева </w:t>
      </w:r>
      <w:r w:rsidRPr="00530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_______________________</w:t>
      </w:r>
    </w:p>
    <w:p w:rsidR="0007266D" w:rsidRDefault="0007266D" w:rsidP="00A348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266D" w:rsidRDefault="0007266D" w:rsidP="005042D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МП</w:t>
      </w:r>
    </w:p>
    <w:p w:rsidR="0007266D" w:rsidRDefault="0007266D" w:rsidP="00504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Ведущий юрисконсульт </w:t>
      </w:r>
    </w:p>
    <w:p w:rsidR="0007266D" w:rsidRDefault="0007266D" w:rsidP="00504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Есеева З.Т./____________</w:t>
      </w:r>
    </w:p>
    <w:p w:rsidR="0007266D" w:rsidRDefault="0007266D" w:rsidP="00504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66D" w:rsidRDefault="0007266D" w:rsidP="000A247C">
      <w:pPr>
        <w:spacing w:after="0" w:line="240" w:lineRule="auto"/>
        <w:jc w:val="right"/>
        <w:rPr>
          <w:rFonts w:ascii="Times New Roman" w:hAnsi="Times New Roman"/>
        </w:rPr>
      </w:pPr>
    </w:p>
    <w:p w:rsidR="0007266D" w:rsidRDefault="0007266D" w:rsidP="000A247C">
      <w:pPr>
        <w:spacing w:after="0" w:line="240" w:lineRule="auto"/>
        <w:jc w:val="right"/>
        <w:rPr>
          <w:rFonts w:ascii="Times New Roman" w:hAnsi="Times New Roman"/>
        </w:rPr>
      </w:pPr>
    </w:p>
    <w:p w:rsidR="0007266D" w:rsidRPr="00A348EA" w:rsidRDefault="0007266D" w:rsidP="000A247C">
      <w:pPr>
        <w:spacing w:after="0" w:line="240" w:lineRule="auto"/>
        <w:jc w:val="right"/>
        <w:rPr>
          <w:rFonts w:ascii="Times New Roman" w:hAnsi="Times New Roman"/>
        </w:rPr>
      </w:pPr>
      <w:r w:rsidRPr="00A348EA">
        <w:rPr>
          <w:rFonts w:ascii="Times New Roman" w:hAnsi="Times New Roman"/>
        </w:rPr>
        <w:t xml:space="preserve">Приложение № 1 </w:t>
      </w:r>
    </w:p>
    <w:p w:rsidR="0007266D" w:rsidRPr="00A348EA" w:rsidRDefault="0007266D" w:rsidP="000A247C">
      <w:pPr>
        <w:spacing w:after="0" w:line="240" w:lineRule="auto"/>
        <w:jc w:val="right"/>
        <w:rPr>
          <w:rFonts w:ascii="Times New Roman" w:hAnsi="Times New Roman"/>
        </w:rPr>
      </w:pPr>
      <w:r w:rsidRPr="00A348EA">
        <w:rPr>
          <w:rFonts w:ascii="Times New Roman" w:hAnsi="Times New Roman"/>
        </w:rPr>
        <w:t>к договору №</w:t>
      </w:r>
      <w:r>
        <w:rPr>
          <w:rFonts w:ascii="Times New Roman" w:hAnsi="Times New Roman"/>
        </w:rPr>
        <w:t>__________</w:t>
      </w:r>
      <w:r w:rsidRPr="00A348EA">
        <w:rPr>
          <w:rFonts w:ascii="Times New Roman" w:hAnsi="Times New Roman"/>
        </w:rPr>
        <w:t xml:space="preserve"> от «</w:t>
      </w:r>
      <w:r>
        <w:rPr>
          <w:rFonts w:ascii="Times New Roman" w:hAnsi="Times New Roman"/>
        </w:rPr>
        <w:t>__</w:t>
      </w:r>
      <w:r w:rsidRPr="00A348E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__________ </w:t>
      </w:r>
      <w:r w:rsidRPr="00A348E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20 </w:t>
      </w:r>
      <w:r w:rsidRPr="00A348EA">
        <w:rPr>
          <w:rFonts w:ascii="Times New Roman" w:hAnsi="Times New Roman"/>
        </w:rPr>
        <w:t xml:space="preserve"> г.</w:t>
      </w:r>
    </w:p>
    <w:p w:rsidR="0007266D" w:rsidRDefault="0007266D" w:rsidP="000A24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66D" w:rsidRDefault="0007266D" w:rsidP="000A24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66D" w:rsidRDefault="0007266D" w:rsidP="000A2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266D" w:rsidRPr="000A247C" w:rsidRDefault="0007266D" w:rsidP="001F3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47C">
        <w:rPr>
          <w:rFonts w:ascii="Times New Roman" w:hAnsi="Times New Roman"/>
          <w:b/>
          <w:sz w:val="28"/>
          <w:szCs w:val="28"/>
        </w:rPr>
        <w:t xml:space="preserve">Акт оценки </w:t>
      </w:r>
    </w:p>
    <w:p w:rsidR="0007266D" w:rsidRPr="001F31BF" w:rsidRDefault="0007266D" w:rsidP="001F31B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F31BF">
        <w:rPr>
          <w:rFonts w:ascii="Times New Roman" w:hAnsi="Times New Roman"/>
          <w:b/>
          <w:sz w:val="28"/>
          <w:szCs w:val="28"/>
        </w:rPr>
        <w:t>технических средств реабилитации</w:t>
      </w:r>
    </w:p>
    <w:p w:rsidR="0007266D" w:rsidRDefault="0007266D" w:rsidP="000A247C">
      <w:pPr>
        <w:spacing w:after="0" w:line="24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7266D" w:rsidRDefault="0007266D" w:rsidP="000A247C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0A247C">
        <w:rPr>
          <w:rFonts w:ascii="Times New Roman" w:hAnsi="Times New Roman"/>
          <w:b/>
          <w:sz w:val="28"/>
          <w:szCs w:val="28"/>
        </w:rPr>
        <w:t xml:space="preserve"> </w:t>
      </w:r>
      <w:r w:rsidRPr="00B2424B">
        <w:rPr>
          <w:rFonts w:ascii="Times New Roman" w:hAnsi="Times New Roman"/>
          <w:sz w:val="24"/>
          <w:szCs w:val="24"/>
        </w:rPr>
        <w:t>Мы, нижеподписавшиеся,</w:t>
      </w:r>
    </w:p>
    <w:p w:rsidR="0007266D" w:rsidRDefault="0007266D" w:rsidP="000A247C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лица «Учреждения»: д</w:t>
      </w:r>
      <w:r w:rsidRPr="000A247C">
        <w:rPr>
          <w:rFonts w:ascii="Times New Roman" w:hAnsi="Times New Roman"/>
          <w:sz w:val="24"/>
          <w:szCs w:val="24"/>
        </w:rPr>
        <w:t>иректор ГАУСОН КЦСОН, Наримановский район</w:t>
      </w:r>
      <w:r>
        <w:rPr>
          <w:rFonts w:ascii="Times New Roman" w:hAnsi="Times New Roman"/>
          <w:sz w:val="24"/>
          <w:szCs w:val="24"/>
        </w:rPr>
        <w:t xml:space="preserve"> Матвеева Валентина Павловна, </w:t>
      </w:r>
      <w:r w:rsidRPr="00B2424B">
        <w:rPr>
          <w:rFonts w:ascii="Times New Roman" w:hAnsi="Times New Roman"/>
          <w:bCs/>
          <w:sz w:val="24"/>
          <w:szCs w:val="24"/>
        </w:rPr>
        <w:t>действующий на основании Устава,</w:t>
      </w:r>
      <w:r>
        <w:rPr>
          <w:rFonts w:ascii="Times New Roman" w:hAnsi="Times New Roman"/>
          <w:sz w:val="24"/>
          <w:szCs w:val="24"/>
        </w:rPr>
        <w:t xml:space="preserve"> с одной стороны, и </w:t>
      </w:r>
    </w:p>
    <w:p w:rsidR="0007266D" w:rsidRDefault="0007266D" w:rsidP="000A247C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B2424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от лица «Клиента»: ______________________________________________, с другой стороны, </w:t>
      </w:r>
    </w:p>
    <w:p w:rsidR="0007266D" w:rsidRDefault="0007266D" w:rsidP="00B2424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B2424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составили настоящий акт оценки технических средств реабилитации, а именно:</w:t>
      </w:r>
    </w:p>
    <w:p w:rsidR="0007266D" w:rsidRDefault="0007266D" w:rsidP="000A247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_____________________________________</w:t>
      </w:r>
      <w:r>
        <w:t xml:space="preserve">, </w:t>
      </w:r>
      <w:r>
        <w:rPr>
          <w:rFonts w:ascii="Times New Roman" w:hAnsi="Times New Roman"/>
          <w:u w:val="single"/>
        </w:rPr>
        <w:t>в количестве _____ штук</w:t>
      </w:r>
      <w:r>
        <w:rPr>
          <w:rFonts w:ascii="Times New Roman" w:hAnsi="Times New Roman"/>
          <w:sz w:val="24"/>
          <w:szCs w:val="24"/>
        </w:rPr>
        <w:t>,</w:t>
      </w:r>
    </w:p>
    <w:p w:rsidR="0007266D" w:rsidRDefault="0007266D" w:rsidP="000A247C">
      <w:pPr>
        <w:spacing w:after="0" w:line="240" w:lineRule="exact"/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B2424B">
        <w:rPr>
          <w:rFonts w:ascii="Times New Roman" w:hAnsi="Times New Roman"/>
          <w:sz w:val="24"/>
          <w:szCs w:val="24"/>
          <w:vertAlign w:val="superscript"/>
        </w:rPr>
        <w:t>(название технического средства)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</w:p>
    <w:p w:rsidR="0007266D" w:rsidRDefault="0007266D" w:rsidP="003D7E60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оценочная стоимость вышеназванного технического средства реабилитации составляет ****** (прописью)</w:t>
      </w:r>
      <w:r>
        <w:rPr>
          <w:rFonts w:ascii="Times New Roman" w:hAnsi="Times New Roman"/>
          <w:sz w:val="24"/>
          <w:szCs w:val="24"/>
          <w:u w:val="single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:rsidR="0007266D" w:rsidRDefault="0007266D" w:rsidP="001F31B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1F31B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1F31B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1F31B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1F31B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1F31B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1F31B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266D" w:rsidRPr="001F31BF" w:rsidRDefault="0007266D" w:rsidP="001F31BF">
      <w:pPr>
        <w:tabs>
          <w:tab w:val="left" w:pos="6345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Д</w:t>
      </w:r>
      <w:r w:rsidRPr="001F31BF"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</w:rPr>
        <w:t xml:space="preserve"> центра</w:t>
      </w:r>
      <w:r w:rsidRPr="001F31B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31BF">
        <w:rPr>
          <w:rFonts w:ascii="Times New Roman" w:hAnsi="Times New Roman"/>
          <w:b/>
          <w:sz w:val="24"/>
          <w:szCs w:val="24"/>
        </w:rPr>
        <w:t>Клиент</w:t>
      </w:r>
    </w:p>
    <w:p w:rsidR="0007266D" w:rsidRDefault="0007266D" w:rsidP="001F31B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1F31B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1F31B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266D" w:rsidRPr="00F86954" w:rsidRDefault="0007266D" w:rsidP="001F31BF">
      <w:pPr>
        <w:tabs>
          <w:tab w:val="left" w:pos="6225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______________/Матвеева В.П.                                               ________________/_</w:t>
      </w:r>
      <w:r w:rsidRPr="00F869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</w:t>
      </w: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1F31BF">
        <w:rPr>
          <w:rFonts w:ascii="Times New Roman" w:hAnsi="Times New Roman"/>
          <w:sz w:val="24"/>
          <w:szCs w:val="24"/>
          <w:vertAlign w:val="superscript"/>
        </w:rPr>
        <w:t>МП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</w:t>
      </w:r>
      <w:r>
        <w:rPr>
          <w:rFonts w:ascii="Times New Roman" w:hAnsi="Times New Roman"/>
          <w:sz w:val="20"/>
          <w:szCs w:val="20"/>
          <w:vertAlign w:val="superscript"/>
        </w:rPr>
        <w:t>(подпись)                                              (Ф.И.О.)</w:t>
      </w: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590654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07266D" w:rsidRDefault="0007266D" w:rsidP="00590654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№________ от </w:t>
      </w:r>
      <w:r>
        <w:rPr>
          <w:rFonts w:ascii="Times New Roman" w:hAnsi="Times New Roman"/>
          <w:sz w:val="24"/>
          <w:szCs w:val="24"/>
          <w:u w:val="single"/>
        </w:rPr>
        <w:t xml:space="preserve">  .                   </w:t>
      </w:r>
      <w:r>
        <w:rPr>
          <w:rFonts w:ascii="Times New Roman" w:hAnsi="Times New Roman"/>
          <w:sz w:val="24"/>
          <w:szCs w:val="24"/>
        </w:rPr>
        <w:t>_</w:t>
      </w:r>
    </w:p>
    <w:p w:rsidR="0007266D" w:rsidRDefault="0007266D" w:rsidP="00590654">
      <w:pPr>
        <w:spacing w:after="0"/>
        <w:ind w:left="5954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590654">
      <w:pPr>
        <w:tabs>
          <w:tab w:val="left" w:pos="40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7266D" w:rsidRPr="000A247C" w:rsidRDefault="0007266D" w:rsidP="00590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47C">
        <w:rPr>
          <w:rFonts w:ascii="Times New Roman" w:hAnsi="Times New Roman"/>
          <w:b/>
          <w:sz w:val="28"/>
          <w:szCs w:val="28"/>
        </w:rPr>
        <w:t xml:space="preserve">Акт </w:t>
      </w:r>
      <w:r>
        <w:rPr>
          <w:rFonts w:ascii="Times New Roman" w:hAnsi="Times New Roman"/>
          <w:b/>
          <w:sz w:val="28"/>
          <w:szCs w:val="28"/>
        </w:rPr>
        <w:t>приема-передачи</w:t>
      </w:r>
      <w:r w:rsidRPr="000A247C">
        <w:rPr>
          <w:rFonts w:ascii="Times New Roman" w:hAnsi="Times New Roman"/>
          <w:b/>
          <w:sz w:val="28"/>
          <w:szCs w:val="28"/>
        </w:rPr>
        <w:t xml:space="preserve"> </w:t>
      </w:r>
    </w:p>
    <w:p w:rsidR="0007266D" w:rsidRPr="001F31BF" w:rsidRDefault="0007266D" w:rsidP="0059065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F31BF">
        <w:rPr>
          <w:rFonts w:ascii="Times New Roman" w:hAnsi="Times New Roman"/>
          <w:b/>
          <w:sz w:val="28"/>
          <w:szCs w:val="28"/>
        </w:rPr>
        <w:t>технических средств реабилитации</w:t>
      </w:r>
    </w:p>
    <w:p w:rsidR="0007266D" w:rsidRDefault="0007266D" w:rsidP="00590654">
      <w:pPr>
        <w:spacing w:after="0" w:line="24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7266D" w:rsidRDefault="0007266D" w:rsidP="00590654">
      <w:pPr>
        <w:tabs>
          <w:tab w:val="left" w:pos="7530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г. Нариманов                                                                                                    «01»_</w:t>
      </w:r>
      <w:r>
        <w:rPr>
          <w:rFonts w:ascii="Times New Roman" w:hAnsi="Times New Roman"/>
          <w:sz w:val="24"/>
          <w:szCs w:val="24"/>
          <w:u w:val="single"/>
        </w:rPr>
        <w:t>октября</w:t>
      </w:r>
      <w:r w:rsidRPr="001B05AD">
        <w:rPr>
          <w:rFonts w:ascii="Times New Roman" w:hAnsi="Times New Roman"/>
          <w:sz w:val="24"/>
          <w:szCs w:val="24"/>
        </w:rPr>
        <w:t>_20</w:t>
      </w:r>
      <w:r>
        <w:rPr>
          <w:rFonts w:ascii="Times New Roman" w:hAnsi="Times New Roman"/>
          <w:sz w:val="24"/>
          <w:szCs w:val="24"/>
        </w:rPr>
        <w:t>20</w:t>
      </w:r>
      <w:r w:rsidRPr="001B05AD">
        <w:rPr>
          <w:rFonts w:ascii="Times New Roman" w:hAnsi="Times New Roman"/>
          <w:sz w:val="24"/>
          <w:szCs w:val="24"/>
        </w:rPr>
        <w:t xml:space="preserve"> г.</w:t>
      </w:r>
    </w:p>
    <w:p w:rsidR="0007266D" w:rsidRPr="001B05AD" w:rsidRDefault="0007266D" w:rsidP="00590654">
      <w:pPr>
        <w:tabs>
          <w:tab w:val="left" w:pos="7530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590654">
      <w:pPr>
        <w:spacing w:after="0" w:line="24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7266D" w:rsidRDefault="0007266D" w:rsidP="00590654">
      <w:pPr>
        <w:spacing w:after="0" w:line="240" w:lineRule="exact"/>
        <w:ind w:firstLine="851"/>
        <w:jc w:val="both"/>
        <w:rPr>
          <w:rFonts w:ascii="Times New Roman" w:hAnsi="Times New Roman"/>
        </w:rPr>
      </w:pPr>
      <w:r w:rsidRPr="000A247C">
        <w:rPr>
          <w:rFonts w:ascii="Times New Roman" w:hAnsi="Times New Roman"/>
          <w:b/>
          <w:sz w:val="28"/>
          <w:szCs w:val="28"/>
        </w:rPr>
        <w:t xml:space="preserve"> </w:t>
      </w:r>
      <w:r w:rsidRPr="00B2424B">
        <w:rPr>
          <w:rFonts w:ascii="Times New Roman" w:hAnsi="Times New Roman"/>
          <w:sz w:val="24"/>
          <w:szCs w:val="24"/>
        </w:rPr>
        <w:t>Мы, нижеподписавшиеся,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0A247C">
        <w:rPr>
          <w:rFonts w:ascii="Times New Roman" w:hAnsi="Times New Roman"/>
          <w:sz w:val="24"/>
          <w:szCs w:val="24"/>
        </w:rPr>
        <w:t>иректор ГАУСОН КЦСОН, Наримановский район</w:t>
      </w:r>
      <w:r>
        <w:rPr>
          <w:rFonts w:ascii="Times New Roman" w:hAnsi="Times New Roman"/>
          <w:sz w:val="24"/>
          <w:szCs w:val="24"/>
        </w:rPr>
        <w:t xml:space="preserve"> Матвеева Валентина Павловна, </w:t>
      </w:r>
      <w:r w:rsidRPr="00B2424B">
        <w:rPr>
          <w:rFonts w:ascii="Times New Roman" w:hAnsi="Times New Roman"/>
          <w:bCs/>
          <w:sz w:val="24"/>
          <w:szCs w:val="24"/>
        </w:rPr>
        <w:t>действующий на основании Устава,</w:t>
      </w:r>
      <w:r>
        <w:rPr>
          <w:rFonts w:ascii="Times New Roman" w:hAnsi="Times New Roman"/>
          <w:sz w:val="24"/>
          <w:szCs w:val="24"/>
        </w:rPr>
        <w:t xml:space="preserve"> с одной стороны, и «Клиент ____________________________________, с другой стороны, </w:t>
      </w:r>
      <w:r>
        <w:rPr>
          <w:rFonts w:ascii="Times New Roman" w:hAnsi="Times New Roman"/>
        </w:rPr>
        <w:t>составили настоящий Акт о нижеследующем:</w:t>
      </w:r>
    </w:p>
    <w:p w:rsidR="0007266D" w:rsidRDefault="0007266D" w:rsidP="00590654">
      <w:pPr>
        <w:spacing w:after="0" w:line="240" w:lineRule="exact"/>
        <w:ind w:firstLine="851"/>
        <w:jc w:val="both"/>
        <w:rPr>
          <w:rFonts w:ascii="Times New Roman" w:hAnsi="Times New Roman"/>
        </w:rPr>
      </w:pPr>
    </w:p>
    <w:p w:rsidR="0007266D" w:rsidRDefault="0007266D" w:rsidP="00590654">
      <w:pPr>
        <w:spacing w:after="0"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договора №________ от _______________ учреждение безвозмездно передает,</w:t>
      </w:r>
      <w:r w:rsidRPr="001B0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а Клиент принимает во временное пользование следующие</w:t>
      </w:r>
      <w:r w:rsidRPr="005300E3">
        <w:rPr>
          <w:rFonts w:ascii="Times New Roman" w:hAnsi="Times New Roman"/>
          <w:sz w:val="24"/>
          <w:szCs w:val="24"/>
        </w:rPr>
        <w:t xml:space="preserve"> техническ</w:t>
      </w:r>
      <w:r>
        <w:rPr>
          <w:rFonts w:ascii="Times New Roman" w:hAnsi="Times New Roman"/>
          <w:sz w:val="24"/>
          <w:szCs w:val="24"/>
        </w:rPr>
        <w:t>и</w:t>
      </w:r>
      <w:r w:rsidRPr="005300E3">
        <w:rPr>
          <w:rFonts w:ascii="Times New Roman" w:hAnsi="Times New Roman"/>
          <w:sz w:val="24"/>
          <w:szCs w:val="24"/>
        </w:rPr>
        <w:t>е средств</w:t>
      </w:r>
      <w:r>
        <w:rPr>
          <w:rFonts w:ascii="Times New Roman" w:hAnsi="Times New Roman"/>
          <w:sz w:val="24"/>
          <w:szCs w:val="24"/>
        </w:rPr>
        <w:t>а</w:t>
      </w:r>
      <w:r w:rsidRPr="005300E3">
        <w:rPr>
          <w:rFonts w:ascii="Times New Roman" w:hAnsi="Times New Roman"/>
          <w:sz w:val="24"/>
          <w:szCs w:val="24"/>
        </w:rPr>
        <w:t xml:space="preserve"> реабилитации и ухода</w:t>
      </w:r>
      <w:r>
        <w:rPr>
          <w:rFonts w:ascii="Times New Roman" w:hAnsi="Times New Roman"/>
        </w:rPr>
        <w:t>:</w:t>
      </w:r>
    </w:p>
    <w:p w:rsidR="0007266D" w:rsidRDefault="0007266D" w:rsidP="00590654">
      <w:pPr>
        <w:spacing w:after="0" w:line="240" w:lineRule="exact"/>
        <w:jc w:val="both"/>
        <w:rPr>
          <w:rFonts w:ascii="Times New Roman" w:hAnsi="Times New Roman"/>
        </w:rPr>
      </w:pPr>
      <w:hyperlink r:id="rId6" w:history="1">
        <w:r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 xml:space="preserve">__________________, в количестве _____ штук, </w:t>
        </w:r>
      </w:hyperlink>
      <w:r>
        <w:rPr>
          <w:rFonts w:ascii="Times New Roman" w:hAnsi="Times New Roman"/>
          <w:sz w:val="24"/>
          <w:szCs w:val="24"/>
          <w:u w:val="single"/>
        </w:rPr>
        <w:t>состояние в норме.</w:t>
      </w:r>
      <w:r>
        <w:rPr>
          <w:rFonts w:ascii="Times New Roman" w:hAnsi="Times New Roman"/>
        </w:rPr>
        <w:t>_</w:t>
      </w:r>
    </w:p>
    <w:p w:rsidR="0007266D" w:rsidRDefault="0007266D" w:rsidP="00590654">
      <w:pPr>
        <w:spacing w:after="0" w:line="240" w:lineRule="exact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vertAlign w:val="superscript"/>
        </w:rPr>
        <w:t>(указать наименование,  состояние средства реабилитации, имеющиеся недостатки)</w:t>
      </w:r>
    </w:p>
    <w:p w:rsidR="0007266D" w:rsidRDefault="0007266D" w:rsidP="00590654">
      <w:pPr>
        <w:spacing w:after="0" w:line="240" w:lineRule="exact"/>
        <w:jc w:val="both"/>
        <w:rPr>
          <w:rFonts w:ascii="Times New Roman" w:hAnsi="Times New Roman"/>
          <w:vertAlign w:val="superscript"/>
        </w:rPr>
      </w:pPr>
    </w:p>
    <w:p w:rsidR="0007266D" w:rsidRDefault="0007266D" w:rsidP="00590654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Претензий по качеству указанных средств реабилитации у Сторон не имеется.</w:t>
      </w:r>
    </w:p>
    <w:p w:rsidR="0007266D" w:rsidRDefault="0007266D" w:rsidP="00590654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266D" w:rsidRPr="007D209D" w:rsidRDefault="0007266D" w:rsidP="00590654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59065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266D" w:rsidRPr="001F31BF" w:rsidRDefault="0007266D" w:rsidP="00590654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Д</w:t>
      </w:r>
      <w:r w:rsidRPr="001F31BF"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</w:rPr>
        <w:t xml:space="preserve"> центра</w:t>
      </w:r>
      <w:r w:rsidRPr="001F31BF">
        <w:rPr>
          <w:rFonts w:ascii="Times New Roman" w:hAnsi="Times New Roman"/>
          <w:b/>
          <w:sz w:val="24"/>
          <w:szCs w:val="24"/>
        </w:rPr>
        <w:tab/>
        <w:t>Клиент</w:t>
      </w:r>
    </w:p>
    <w:p w:rsidR="0007266D" w:rsidRDefault="0007266D" w:rsidP="00590654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F86954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______________/</w:t>
      </w:r>
      <w:r>
        <w:rPr>
          <w:rFonts w:ascii="Times New Roman" w:hAnsi="Times New Roman"/>
          <w:sz w:val="24"/>
          <w:szCs w:val="24"/>
          <w:u w:val="single"/>
        </w:rPr>
        <w:t>Матвее</w:t>
      </w:r>
      <w:r w:rsidRPr="001B05AD">
        <w:rPr>
          <w:rFonts w:ascii="Times New Roman" w:hAnsi="Times New Roman"/>
          <w:sz w:val="24"/>
          <w:szCs w:val="24"/>
          <w:u w:val="single"/>
        </w:rPr>
        <w:t xml:space="preserve">ва В. </w:t>
      </w:r>
      <w:r>
        <w:rPr>
          <w:rFonts w:ascii="Times New Roman" w:hAnsi="Times New Roman"/>
          <w:sz w:val="24"/>
          <w:szCs w:val="24"/>
          <w:u w:val="single"/>
        </w:rPr>
        <w:t>П</w:t>
      </w:r>
      <w:r w:rsidRPr="001B05AD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________________/_</w:t>
      </w:r>
      <w:r w:rsidRPr="003D7E6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</w:t>
      </w:r>
    </w:p>
    <w:p w:rsidR="0007266D" w:rsidRPr="001F31BF" w:rsidRDefault="0007266D" w:rsidP="00590654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1F31BF">
        <w:rPr>
          <w:rFonts w:ascii="Times New Roman" w:hAnsi="Times New Roman"/>
          <w:sz w:val="24"/>
          <w:szCs w:val="24"/>
          <w:vertAlign w:val="superscript"/>
        </w:rPr>
        <w:t>МП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</w:t>
      </w:r>
      <w:r>
        <w:rPr>
          <w:rFonts w:ascii="Times New Roman" w:hAnsi="Times New Roman"/>
          <w:sz w:val="20"/>
          <w:szCs w:val="20"/>
          <w:vertAlign w:val="superscript"/>
        </w:rPr>
        <w:t>(подпись)                                           (Ф.И.О.)</w:t>
      </w:r>
    </w:p>
    <w:p w:rsidR="0007266D" w:rsidRPr="00CF36B8" w:rsidRDefault="0007266D" w:rsidP="00590654">
      <w:pPr>
        <w:tabs>
          <w:tab w:val="left" w:pos="402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7266D" w:rsidRPr="000B239B" w:rsidRDefault="0007266D" w:rsidP="00590654">
      <w:pPr>
        <w:tabs>
          <w:tab w:val="left" w:pos="8190"/>
        </w:tabs>
        <w:rPr>
          <w:rFonts w:ascii="Times New Roman" w:hAnsi="Times New Roman"/>
          <w:sz w:val="20"/>
          <w:szCs w:val="20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4717AB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07266D" w:rsidRDefault="0007266D" w:rsidP="004717AB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№______ от __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</w:p>
    <w:p w:rsidR="0007266D" w:rsidRDefault="0007266D" w:rsidP="004717AB">
      <w:pPr>
        <w:spacing w:after="0"/>
        <w:ind w:left="5954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4717AB">
      <w:pPr>
        <w:tabs>
          <w:tab w:val="left" w:pos="40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7266D" w:rsidRPr="000A247C" w:rsidRDefault="0007266D" w:rsidP="00471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47C">
        <w:rPr>
          <w:rFonts w:ascii="Times New Roman" w:hAnsi="Times New Roman"/>
          <w:b/>
          <w:sz w:val="28"/>
          <w:szCs w:val="28"/>
        </w:rPr>
        <w:t xml:space="preserve">Акт </w:t>
      </w:r>
      <w:r>
        <w:rPr>
          <w:rFonts w:ascii="Times New Roman" w:hAnsi="Times New Roman"/>
          <w:b/>
          <w:sz w:val="28"/>
          <w:szCs w:val="28"/>
        </w:rPr>
        <w:t>приема-передачи</w:t>
      </w:r>
      <w:r w:rsidRPr="000A24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(возврата)</w:t>
      </w:r>
    </w:p>
    <w:p w:rsidR="0007266D" w:rsidRPr="001F31BF" w:rsidRDefault="0007266D" w:rsidP="004717A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F31BF">
        <w:rPr>
          <w:rFonts w:ascii="Times New Roman" w:hAnsi="Times New Roman"/>
          <w:b/>
          <w:sz w:val="28"/>
          <w:szCs w:val="28"/>
        </w:rPr>
        <w:t>технических средств реабилитации</w:t>
      </w:r>
    </w:p>
    <w:p w:rsidR="0007266D" w:rsidRDefault="0007266D" w:rsidP="004717AB">
      <w:pPr>
        <w:spacing w:after="0" w:line="24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7266D" w:rsidRDefault="0007266D" w:rsidP="004717AB">
      <w:pPr>
        <w:tabs>
          <w:tab w:val="left" w:pos="7530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г. Нариманов                                                                                                    «__»__________2</w:t>
      </w:r>
      <w:r>
        <w:rPr>
          <w:rFonts w:ascii="Times New Roman" w:hAnsi="Times New Roman"/>
          <w:sz w:val="24"/>
          <w:szCs w:val="24"/>
          <w:u w:val="single"/>
        </w:rPr>
        <w:t>020</w:t>
      </w:r>
      <w:r w:rsidRPr="001B05AD">
        <w:rPr>
          <w:rFonts w:ascii="Times New Roman" w:hAnsi="Times New Roman"/>
          <w:sz w:val="24"/>
          <w:szCs w:val="24"/>
        </w:rPr>
        <w:t xml:space="preserve"> г.</w:t>
      </w:r>
    </w:p>
    <w:p w:rsidR="0007266D" w:rsidRPr="001B05AD" w:rsidRDefault="0007266D" w:rsidP="004717AB">
      <w:pPr>
        <w:tabs>
          <w:tab w:val="left" w:pos="7530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4717AB">
      <w:pPr>
        <w:spacing w:after="0" w:line="24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7266D" w:rsidRDefault="0007266D" w:rsidP="004717AB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0A247C">
        <w:rPr>
          <w:rFonts w:ascii="Times New Roman" w:hAnsi="Times New Roman"/>
          <w:b/>
          <w:sz w:val="28"/>
          <w:szCs w:val="28"/>
        </w:rPr>
        <w:t xml:space="preserve"> </w:t>
      </w:r>
      <w:r w:rsidRPr="00B2424B">
        <w:rPr>
          <w:rFonts w:ascii="Times New Roman" w:hAnsi="Times New Roman"/>
          <w:sz w:val="24"/>
          <w:szCs w:val="24"/>
        </w:rPr>
        <w:t>Мы, нижеподписавшиеся,</w:t>
      </w:r>
    </w:p>
    <w:p w:rsidR="0007266D" w:rsidRDefault="0007266D" w:rsidP="004717AB">
      <w:pPr>
        <w:spacing w:after="0"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</w:t>
      </w:r>
      <w:r w:rsidRPr="000A247C">
        <w:rPr>
          <w:rFonts w:ascii="Times New Roman" w:hAnsi="Times New Roman"/>
          <w:sz w:val="24"/>
          <w:szCs w:val="24"/>
        </w:rPr>
        <w:t>иректор ГАУСОН КЦСОН, Наримановский район</w:t>
      </w:r>
      <w:r>
        <w:rPr>
          <w:rFonts w:ascii="Times New Roman" w:hAnsi="Times New Roman"/>
          <w:sz w:val="24"/>
          <w:szCs w:val="24"/>
        </w:rPr>
        <w:t xml:space="preserve"> Матвеева Валентина Павловна, </w:t>
      </w:r>
      <w:r w:rsidRPr="00B2424B">
        <w:rPr>
          <w:rFonts w:ascii="Times New Roman" w:hAnsi="Times New Roman"/>
          <w:bCs/>
          <w:sz w:val="24"/>
          <w:szCs w:val="24"/>
        </w:rPr>
        <w:t>действующий на основании Устава,</w:t>
      </w:r>
      <w:r>
        <w:rPr>
          <w:rFonts w:ascii="Times New Roman" w:hAnsi="Times New Roman"/>
          <w:sz w:val="24"/>
          <w:szCs w:val="24"/>
        </w:rPr>
        <w:t xml:space="preserve"> с одной стороны, и «Клиент_________________________________, с другой стороны, </w:t>
      </w:r>
      <w:r>
        <w:rPr>
          <w:rFonts w:ascii="Times New Roman" w:hAnsi="Times New Roman"/>
        </w:rPr>
        <w:t>составили настоящий Акт о нижеследующем:</w:t>
      </w:r>
    </w:p>
    <w:p w:rsidR="0007266D" w:rsidRDefault="0007266D" w:rsidP="004717AB">
      <w:pPr>
        <w:spacing w:after="0" w:line="240" w:lineRule="exact"/>
        <w:ind w:firstLine="851"/>
        <w:jc w:val="both"/>
        <w:rPr>
          <w:rFonts w:ascii="Times New Roman" w:hAnsi="Times New Roman"/>
        </w:rPr>
      </w:pPr>
    </w:p>
    <w:p w:rsidR="0007266D" w:rsidRDefault="0007266D" w:rsidP="004717AB">
      <w:pPr>
        <w:spacing w:after="0"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договора №________ от 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>
        <w:rPr>
          <w:rFonts w:ascii="Times New Roman" w:hAnsi="Times New Roman"/>
        </w:rPr>
        <w:t xml:space="preserve"> Клиент возвращает,</w:t>
      </w:r>
      <w:r w:rsidRPr="001B0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а учреждение принимает следующие</w:t>
      </w:r>
      <w:r w:rsidRPr="005300E3">
        <w:rPr>
          <w:rFonts w:ascii="Times New Roman" w:hAnsi="Times New Roman"/>
          <w:sz w:val="24"/>
          <w:szCs w:val="24"/>
        </w:rPr>
        <w:t xml:space="preserve"> техническ</w:t>
      </w:r>
      <w:r>
        <w:rPr>
          <w:rFonts w:ascii="Times New Roman" w:hAnsi="Times New Roman"/>
          <w:sz w:val="24"/>
          <w:szCs w:val="24"/>
        </w:rPr>
        <w:t>и</w:t>
      </w:r>
      <w:r w:rsidRPr="005300E3">
        <w:rPr>
          <w:rFonts w:ascii="Times New Roman" w:hAnsi="Times New Roman"/>
          <w:sz w:val="24"/>
          <w:szCs w:val="24"/>
        </w:rPr>
        <w:t>е средств</w:t>
      </w:r>
      <w:r>
        <w:rPr>
          <w:rFonts w:ascii="Times New Roman" w:hAnsi="Times New Roman"/>
          <w:sz w:val="24"/>
          <w:szCs w:val="24"/>
        </w:rPr>
        <w:t>а</w:t>
      </w:r>
      <w:r w:rsidRPr="005300E3">
        <w:rPr>
          <w:rFonts w:ascii="Times New Roman" w:hAnsi="Times New Roman"/>
          <w:sz w:val="24"/>
          <w:szCs w:val="24"/>
        </w:rPr>
        <w:t xml:space="preserve"> реабилитации и ухода</w:t>
      </w:r>
      <w:r>
        <w:rPr>
          <w:rFonts w:ascii="Times New Roman" w:hAnsi="Times New Roman"/>
        </w:rPr>
        <w:t>:</w:t>
      </w:r>
    </w:p>
    <w:p w:rsidR="0007266D" w:rsidRDefault="0007266D" w:rsidP="004717AB">
      <w:pPr>
        <w:spacing w:after="0" w:line="240" w:lineRule="exact"/>
        <w:jc w:val="both"/>
        <w:rPr>
          <w:rFonts w:ascii="Times New Roman" w:hAnsi="Times New Roman"/>
        </w:rPr>
      </w:pPr>
      <w:hyperlink r:id="rId7" w:history="1">
        <w:r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________________</w:t>
        </w:r>
      </w:hyperlink>
      <w:r>
        <w:rPr>
          <w:rFonts w:ascii="Times New Roman" w:hAnsi="Times New Roman"/>
          <w:sz w:val="24"/>
          <w:szCs w:val="24"/>
          <w:u w:val="single"/>
        </w:rPr>
        <w:t>, в количестве      штук, состояние в норме.</w:t>
      </w:r>
      <w:r>
        <w:rPr>
          <w:rFonts w:ascii="Times New Roman" w:hAnsi="Times New Roman"/>
        </w:rPr>
        <w:t>_</w:t>
      </w:r>
    </w:p>
    <w:p w:rsidR="0007266D" w:rsidRDefault="0007266D" w:rsidP="004717AB">
      <w:pPr>
        <w:spacing w:after="0" w:line="240" w:lineRule="exact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vertAlign w:val="superscript"/>
        </w:rPr>
        <w:t>(указать наименование,  состояние средства реабилитации, имеющиеся недостатки)</w:t>
      </w:r>
    </w:p>
    <w:p w:rsidR="0007266D" w:rsidRDefault="0007266D" w:rsidP="004717AB">
      <w:pPr>
        <w:spacing w:after="0" w:line="240" w:lineRule="exact"/>
        <w:jc w:val="both"/>
        <w:rPr>
          <w:rFonts w:ascii="Times New Roman" w:hAnsi="Times New Roman"/>
          <w:vertAlign w:val="superscript"/>
        </w:rPr>
      </w:pPr>
    </w:p>
    <w:p w:rsidR="0007266D" w:rsidRDefault="0007266D" w:rsidP="004717AB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Претензий по качеству указанных средств реабилитации у Сторон не имеется.</w:t>
      </w:r>
    </w:p>
    <w:p w:rsidR="0007266D" w:rsidRDefault="0007266D" w:rsidP="004717AB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266D" w:rsidRPr="007D209D" w:rsidRDefault="0007266D" w:rsidP="004717AB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266D" w:rsidRDefault="0007266D" w:rsidP="004717A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266D" w:rsidRPr="001F31BF" w:rsidRDefault="0007266D" w:rsidP="004717AB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1F31BF"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</w:rPr>
        <w:t xml:space="preserve"> центра</w:t>
      </w:r>
      <w:r w:rsidRPr="001F31BF">
        <w:rPr>
          <w:rFonts w:ascii="Times New Roman" w:hAnsi="Times New Roman"/>
          <w:b/>
          <w:sz w:val="24"/>
          <w:szCs w:val="24"/>
        </w:rPr>
        <w:tab/>
        <w:t>Клиент</w:t>
      </w:r>
    </w:p>
    <w:p w:rsidR="0007266D" w:rsidRDefault="0007266D" w:rsidP="004717AB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66D" w:rsidRPr="00F86954" w:rsidRDefault="0007266D" w:rsidP="004717AB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______________/</w:t>
      </w:r>
      <w:r>
        <w:rPr>
          <w:rFonts w:ascii="Times New Roman" w:hAnsi="Times New Roman"/>
          <w:sz w:val="24"/>
          <w:szCs w:val="24"/>
          <w:u w:val="single"/>
        </w:rPr>
        <w:t>Матвее</w:t>
      </w:r>
      <w:r w:rsidRPr="001B05AD">
        <w:rPr>
          <w:rFonts w:ascii="Times New Roman" w:hAnsi="Times New Roman"/>
          <w:sz w:val="24"/>
          <w:szCs w:val="24"/>
          <w:u w:val="single"/>
        </w:rPr>
        <w:t xml:space="preserve">ва В. </w:t>
      </w:r>
      <w:r>
        <w:rPr>
          <w:rFonts w:ascii="Times New Roman" w:hAnsi="Times New Roman"/>
          <w:sz w:val="24"/>
          <w:szCs w:val="24"/>
          <w:u w:val="single"/>
        </w:rPr>
        <w:t>П</w:t>
      </w:r>
      <w:r w:rsidRPr="001B05AD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________________/_</w:t>
      </w:r>
      <w:r w:rsidRPr="00F869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</w:t>
      </w:r>
    </w:p>
    <w:p w:rsidR="0007266D" w:rsidRPr="001F31BF" w:rsidRDefault="0007266D" w:rsidP="004717AB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  <w:r w:rsidRPr="001F31BF">
        <w:rPr>
          <w:rFonts w:ascii="Times New Roman" w:hAnsi="Times New Roman"/>
          <w:sz w:val="24"/>
          <w:szCs w:val="24"/>
          <w:vertAlign w:val="superscript"/>
        </w:rPr>
        <w:t>МП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</w:t>
      </w:r>
      <w:r>
        <w:rPr>
          <w:rFonts w:ascii="Times New Roman" w:hAnsi="Times New Roman"/>
          <w:sz w:val="20"/>
          <w:szCs w:val="20"/>
          <w:vertAlign w:val="superscript"/>
        </w:rPr>
        <w:t>(подпись)                                           (Ф.И.О.)</w:t>
      </w:r>
    </w:p>
    <w:p w:rsidR="0007266D" w:rsidRPr="00CF36B8" w:rsidRDefault="0007266D" w:rsidP="004717AB">
      <w:pPr>
        <w:tabs>
          <w:tab w:val="left" w:pos="402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7266D" w:rsidRPr="000B239B" w:rsidRDefault="0007266D" w:rsidP="004717AB">
      <w:pPr>
        <w:tabs>
          <w:tab w:val="left" w:pos="8190"/>
        </w:tabs>
        <w:rPr>
          <w:rFonts w:ascii="Times New Roman" w:hAnsi="Times New Roman"/>
          <w:sz w:val="20"/>
          <w:szCs w:val="20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07266D" w:rsidRPr="001F31BF" w:rsidRDefault="0007266D" w:rsidP="001F31BF">
      <w:pPr>
        <w:tabs>
          <w:tab w:val="left" w:pos="6225"/>
        </w:tabs>
        <w:rPr>
          <w:rFonts w:ascii="Times New Roman" w:hAnsi="Times New Roman"/>
          <w:sz w:val="20"/>
          <w:szCs w:val="20"/>
          <w:vertAlign w:val="superscript"/>
        </w:rPr>
      </w:pPr>
    </w:p>
    <w:sectPr w:rsidR="0007266D" w:rsidRPr="001F31BF" w:rsidSect="003D7E60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0E3"/>
    <w:rsid w:val="00006410"/>
    <w:rsid w:val="0002774E"/>
    <w:rsid w:val="00046C9B"/>
    <w:rsid w:val="00063DC3"/>
    <w:rsid w:val="0007266D"/>
    <w:rsid w:val="00082E9C"/>
    <w:rsid w:val="000A247C"/>
    <w:rsid w:val="000A52E8"/>
    <w:rsid w:val="000B239B"/>
    <w:rsid w:val="000B61ED"/>
    <w:rsid w:val="000C6CCA"/>
    <w:rsid w:val="000C7276"/>
    <w:rsid w:val="000E0AB6"/>
    <w:rsid w:val="001057AF"/>
    <w:rsid w:val="00111A61"/>
    <w:rsid w:val="00161828"/>
    <w:rsid w:val="00163313"/>
    <w:rsid w:val="00180D3B"/>
    <w:rsid w:val="00181424"/>
    <w:rsid w:val="00194020"/>
    <w:rsid w:val="001B05AD"/>
    <w:rsid w:val="001B0F20"/>
    <w:rsid w:val="001E26C9"/>
    <w:rsid w:val="001F31BF"/>
    <w:rsid w:val="0021249D"/>
    <w:rsid w:val="0024174D"/>
    <w:rsid w:val="00262428"/>
    <w:rsid w:val="002A45BC"/>
    <w:rsid w:val="002C0AD7"/>
    <w:rsid w:val="002E33B4"/>
    <w:rsid w:val="00364F41"/>
    <w:rsid w:val="003D7E60"/>
    <w:rsid w:val="004205B8"/>
    <w:rsid w:val="0042427C"/>
    <w:rsid w:val="0043526D"/>
    <w:rsid w:val="004456FB"/>
    <w:rsid w:val="00467C66"/>
    <w:rsid w:val="004717AB"/>
    <w:rsid w:val="00486BB8"/>
    <w:rsid w:val="004D71CD"/>
    <w:rsid w:val="00502B33"/>
    <w:rsid w:val="005042DE"/>
    <w:rsid w:val="00521128"/>
    <w:rsid w:val="005300E3"/>
    <w:rsid w:val="00590654"/>
    <w:rsid w:val="00657B36"/>
    <w:rsid w:val="00657D1B"/>
    <w:rsid w:val="006642E7"/>
    <w:rsid w:val="0067215C"/>
    <w:rsid w:val="00681ECA"/>
    <w:rsid w:val="00766A12"/>
    <w:rsid w:val="0077070D"/>
    <w:rsid w:val="00795D12"/>
    <w:rsid w:val="007D209D"/>
    <w:rsid w:val="00825E7B"/>
    <w:rsid w:val="00851055"/>
    <w:rsid w:val="00881472"/>
    <w:rsid w:val="0089013C"/>
    <w:rsid w:val="008A16E1"/>
    <w:rsid w:val="008A3813"/>
    <w:rsid w:val="00922B9B"/>
    <w:rsid w:val="009713F5"/>
    <w:rsid w:val="009909A9"/>
    <w:rsid w:val="009A7EA9"/>
    <w:rsid w:val="009B2459"/>
    <w:rsid w:val="00A348EA"/>
    <w:rsid w:val="00A7499E"/>
    <w:rsid w:val="00A86C79"/>
    <w:rsid w:val="00A9546E"/>
    <w:rsid w:val="00AA6FF0"/>
    <w:rsid w:val="00AC173A"/>
    <w:rsid w:val="00AC3C35"/>
    <w:rsid w:val="00B043D6"/>
    <w:rsid w:val="00B143A2"/>
    <w:rsid w:val="00B2424B"/>
    <w:rsid w:val="00B3488F"/>
    <w:rsid w:val="00B440CA"/>
    <w:rsid w:val="00B57629"/>
    <w:rsid w:val="00B57C8F"/>
    <w:rsid w:val="00B966F5"/>
    <w:rsid w:val="00BA4475"/>
    <w:rsid w:val="00C10F76"/>
    <w:rsid w:val="00C1738B"/>
    <w:rsid w:val="00C4193E"/>
    <w:rsid w:val="00C561B2"/>
    <w:rsid w:val="00CC749C"/>
    <w:rsid w:val="00CC7E57"/>
    <w:rsid w:val="00CF36B8"/>
    <w:rsid w:val="00D20151"/>
    <w:rsid w:val="00D27371"/>
    <w:rsid w:val="00D27D07"/>
    <w:rsid w:val="00D44DF8"/>
    <w:rsid w:val="00D56375"/>
    <w:rsid w:val="00D77345"/>
    <w:rsid w:val="00DB0C7F"/>
    <w:rsid w:val="00DD0A2C"/>
    <w:rsid w:val="00DD1952"/>
    <w:rsid w:val="00DE2FC3"/>
    <w:rsid w:val="00E12C66"/>
    <w:rsid w:val="00E23552"/>
    <w:rsid w:val="00E539CF"/>
    <w:rsid w:val="00E61729"/>
    <w:rsid w:val="00E679AE"/>
    <w:rsid w:val="00E743E8"/>
    <w:rsid w:val="00E8523F"/>
    <w:rsid w:val="00EA1124"/>
    <w:rsid w:val="00EE4888"/>
    <w:rsid w:val="00F034DF"/>
    <w:rsid w:val="00F12AC1"/>
    <w:rsid w:val="00F8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CA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111A6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61B2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111A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dtehno.ru/catalog/kreslo_tyalet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tehno.ru/catalog/kreslo_tyaletj/" TargetMode="External"/><Relationship Id="rId5" Type="http://schemas.openxmlformats.org/officeDocument/2006/relationships/hyperlink" Target="https://www.medtehno.ru/catalog/kreslo_tyaletj/" TargetMode="External"/><Relationship Id="rId4" Type="http://schemas.openxmlformats.org/officeDocument/2006/relationships/hyperlink" Target="https://www.medtehno.ru/catalog/kreslo_tyaletj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1582</Words>
  <Characters>9023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subject/>
  <dc:creator>USer</dc:creator>
  <cp:keywords/>
  <dc:description/>
  <cp:lastModifiedBy>user</cp:lastModifiedBy>
  <cp:revision>2</cp:revision>
  <cp:lastPrinted>2020-10-05T10:39:00Z</cp:lastPrinted>
  <dcterms:created xsi:type="dcterms:W3CDTF">2020-11-03T09:41:00Z</dcterms:created>
  <dcterms:modified xsi:type="dcterms:W3CDTF">2020-11-03T09:41:00Z</dcterms:modified>
</cp:coreProperties>
</file>